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50"/>
        <w:gridCol w:w="807"/>
        <w:gridCol w:w="1134"/>
        <w:gridCol w:w="850"/>
        <w:gridCol w:w="709"/>
        <w:gridCol w:w="992"/>
        <w:gridCol w:w="135"/>
        <w:gridCol w:w="20"/>
        <w:gridCol w:w="3819"/>
      </w:tblGrid>
      <w:tr w:rsidR="002B7010" w:rsidRPr="0019775B" w:rsidTr="002B7010">
        <w:trPr>
          <w:gridAfter w:val="1"/>
          <w:wAfter w:w="3819" w:type="dxa"/>
          <w:cantSplit/>
          <w:trHeight w:val="1231"/>
          <w:tblHeader/>
          <w:jc w:val="center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010" w:rsidRPr="0091048B" w:rsidRDefault="002B7010" w:rsidP="00095645">
            <w:pPr>
              <w:ind w:right="409"/>
              <w:jc w:val="both"/>
              <w:rPr>
                <w:rStyle w:val="1"/>
                <w:rFonts w:ascii="Arial" w:eastAsia="Batang" w:hAnsi="Arial" w:cs="Arial"/>
                <w:color w:val="00CCFF"/>
                <w:lang w:val="en-US" w:eastAsia="zh-CN"/>
              </w:rPr>
            </w:pPr>
            <w:r w:rsidRPr="0019775B">
              <w:rPr>
                <w:color w:val="0033CC"/>
              </w:rPr>
              <w:object w:dxaOrig="4650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5.5pt" o:ole="">
                  <v:imagedata r:id="rId8" o:title=""/>
                </v:shape>
                <o:OLEObject Type="Embed" ProgID="PBrush" ShapeID="_x0000_i1025" DrawAspect="Content" ObjectID="_1459923941" r:id="rId9"/>
              </w:objec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10" w:rsidRDefault="002B7010" w:rsidP="007A6AAD">
            <w:pPr>
              <w:jc w:val="center"/>
              <w:rPr>
                <w:rStyle w:val="1"/>
                <w:rFonts w:ascii="Arial" w:eastAsia="Batang" w:hAnsi="Arial" w:cs="Arial"/>
                <w:lang w:eastAsia="zh-CN"/>
              </w:rPr>
            </w:pPr>
          </w:p>
          <w:p w:rsidR="002B7010" w:rsidRDefault="002B7010" w:rsidP="007A6AAD">
            <w:pPr>
              <w:jc w:val="center"/>
              <w:rPr>
                <w:rStyle w:val="1"/>
                <w:rFonts w:ascii="Arial" w:eastAsia="Batang" w:hAnsi="Arial" w:cs="Arial"/>
                <w:lang w:eastAsia="zh-CN"/>
              </w:rPr>
            </w:pPr>
          </w:p>
          <w:p w:rsidR="002B7010" w:rsidRPr="007A6AAD" w:rsidRDefault="002B7010" w:rsidP="0051164A">
            <w:pPr>
              <w:jc w:val="center"/>
              <w:rPr>
                <w:rStyle w:val="1"/>
                <w:rFonts w:ascii="Arial" w:eastAsia="Batang" w:hAnsi="Arial" w:cs="Arial"/>
                <w:lang w:eastAsia="zh-C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10" w:rsidRPr="000B5ADB" w:rsidRDefault="002B7010" w:rsidP="001A1BB7">
            <w:pPr>
              <w:jc w:val="both"/>
              <w:rPr>
                <w:rStyle w:val="1"/>
                <w:rFonts w:ascii="Arial" w:eastAsia="Batang" w:hAnsi="Arial" w:cs="Arial"/>
                <w:color w:val="00CCFF"/>
                <w:lang w:eastAsia="zh-CN"/>
              </w:rPr>
            </w:pPr>
          </w:p>
        </w:tc>
      </w:tr>
      <w:tr w:rsidR="00AC1EF6" w:rsidRPr="0019775B" w:rsidTr="002B7010">
        <w:trPr>
          <w:trHeight w:val="65"/>
          <w:jc w:val="center"/>
        </w:trPr>
        <w:tc>
          <w:tcPr>
            <w:tcW w:w="109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B3F" w:rsidRPr="0019775B" w:rsidRDefault="004D1FCB" w:rsidP="00A0137A">
            <w:pPr>
              <w:rPr>
                <w:rFonts w:ascii="Raavi" w:hAnsi="Raavi" w:cs="Raavi"/>
                <w:sz w:val="20"/>
              </w:rPr>
            </w:pPr>
            <w:r w:rsidRPr="0019775B">
              <w:rPr>
                <w:rFonts w:ascii="Arial" w:hAnsi="Arial" w:cs="Arial"/>
                <w:sz w:val="20"/>
              </w:rPr>
              <w:t>Блок</w:t>
            </w:r>
            <w:r w:rsidRPr="0019775B">
              <w:rPr>
                <w:rFonts w:ascii="Raavi" w:hAnsi="Raavi" w:cs="Raavi"/>
                <w:sz w:val="20"/>
              </w:rPr>
              <w:t xml:space="preserve"> </w:t>
            </w:r>
            <w:r w:rsidRPr="0019775B">
              <w:rPr>
                <w:rFonts w:ascii="Arial" w:hAnsi="Arial" w:cs="Arial"/>
                <w:sz w:val="20"/>
              </w:rPr>
              <w:t>№</w:t>
            </w:r>
            <w:r w:rsidR="000B5ADB" w:rsidRPr="0019775B">
              <w:rPr>
                <w:rFonts w:ascii="Arial" w:hAnsi="Arial" w:cs="Arial"/>
                <w:sz w:val="20"/>
              </w:rPr>
              <w:t xml:space="preserve"> </w:t>
            </w:r>
            <w:r w:rsidRPr="0019775B">
              <w:rPr>
                <w:rFonts w:ascii="Raavi" w:hAnsi="Raavi" w:cs="Raavi"/>
                <w:sz w:val="20"/>
              </w:rPr>
              <w:t xml:space="preserve">1 </w:t>
            </w:r>
          </w:p>
        </w:tc>
      </w:tr>
      <w:tr w:rsidR="00F377F5" w:rsidRPr="0019775B" w:rsidTr="002B7010">
        <w:trPr>
          <w:trHeight w:val="380"/>
          <w:jc w:val="center"/>
        </w:trPr>
        <w:tc>
          <w:tcPr>
            <w:tcW w:w="7016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7F5" w:rsidRPr="0019775B" w:rsidRDefault="00F377F5" w:rsidP="0052199D">
            <w:pPr>
              <w:rPr>
                <w:rFonts w:ascii="Tahoma" w:hAnsi="Tahoma" w:cs="Tahoma"/>
                <w:b/>
                <w:sz w:val="20"/>
              </w:rPr>
            </w:pPr>
            <w:r w:rsidRPr="0019775B">
              <w:rPr>
                <w:rFonts w:ascii="Tahoma" w:hAnsi="Tahoma" w:cs="Tahoma"/>
                <w:b/>
                <w:sz w:val="20"/>
              </w:rPr>
              <w:t xml:space="preserve">              Модель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7F5" w:rsidRPr="0019775B" w:rsidRDefault="00F377F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9775B">
              <w:rPr>
                <w:rFonts w:ascii="Tahoma" w:hAnsi="Tahoma" w:cs="Tahoma"/>
                <w:b/>
                <w:sz w:val="20"/>
              </w:rPr>
              <w:t>Комплектация</w:t>
            </w:r>
          </w:p>
        </w:tc>
      </w:tr>
      <w:tr w:rsidR="00A21036" w:rsidRPr="0019775B" w:rsidTr="002B7010">
        <w:trPr>
          <w:cantSplit/>
          <w:trHeight w:val="170"/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036" w:rsidRPr="0019775B" w:rsidRDefault="00A21036" w:rsidP="00D901A9">
            <w:pPr>
              <w:rPr>
                <w:rFonts w:ascii="Tahoma" w:hAnsi="Tahoma" w:cs="Tahoma"/>
                <w:b/>
                <w:sz w:val="16"/>
                <w:lang w:eastAsia="zh-CN"/>
              </w:rPr>
            </w:pPr>
            <w:r w:rsidRPr="0019775B">
              <w:rPr>
                <w:rFonts w:ascii="Tahoma" w:hAnsi="Tahoma" w:cs="Tahoma"/>
                <w:b/>
                <w:sz w:val="16"/>
                <w:lang w:eastAsia="zh-CN"/>
              </w:rPr>
              <w:t xml:space="preserve"> </w:t>
            </w:r>
            <w:r w:rsidR="002B7010" w:rsidRPr="0019775B">
              <w:rPr>
                <w:rFonts w:ascii="Tahoma" w:hAnsi="Tahoma" w:cs="Tahoma"/>
                <w:b/>
                <w:noProof/>
                <w:sz w:val="28"/>
              </w:rPr>
              <w:drawing>
                <wp:inline distT="0" distB="0" distL="0" distR="0">
                  <wp:extent cx="1381125" cy="1876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036" w:rsidRPr="0019775B" w:rsidRDefault="00A21036" w:rsidP="00A40F47">
            <w:p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19775B">
              <w:rPr>
                <w:rFonts w:ascii="Tahoma" w:hAnsi="Tahoma" w:cs="Tahoma"/>
                <w:color w:val="000000"/>
                <w:sz w:val="16"/>
              </w:rPr>
              <w:t>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19775B" w:rsidRDefault="00A21036" w:rsidP="00A40F47">
            <w:p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19775B">
              <w:rPr>
                <w:rFonts w:ascii="Tahoma" w:hAnsi="Tahoma" w:cs="Tahoma"/>
                <w:color w:val="000000"/>
                <w:sz w:val="16"/>
              </w:rPr>
              <w:t>Размер,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A21036" w:rsidRDefault="00A21036" w:rsidP="005F62D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A21036">
              <w:rPr>
                <w:rFonts w:ascii="Tahoma" w:hAnsi="Tahoma" w:cs="Tahoma"/>
                <w:b/>
                <w:sz w:val="16"/>
              </w:rPr>
              <w:t>Опт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19775B" w:rsidRDefault="00A21036" w:rsidP="005F62D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19775B">
              <w:rPr>
                <w:rFonts w:ascii="Tahoma" w:hAnsi="Tahoma" w:cs="Tahoma"/>
                <w:sz w:val="16"/>
              </w:rPr>
              <w:t xml:space="preserve">Опт </w:t>
            </w:r>
            <w:r w:rsidRPr="0019775B">
              <w:rPr>
                <w:rFonts w:ascii="Tahoma" w:hAnsi="Tahoma" w:cs="Tahoma"/>
                <w:sz w:val="16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19775B" w:rsidRDefault="00A21036" w:rsidP="00A4217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19775B">
              <w:rPr>
                <w:rFonts w:ascii="Tahoma" w:hAnsi="Tahoma" w:cs="Tahoma"/>
                <w:b/>
                <w:sz w:val="16"/>
              </w:rPr>
              <w:t>МРЦ</w:t>
            </w:r>
            <w:r>
              <w:rPr>
                <w:rFonts w:ascii="SimSun" w:hAnsi="SimSun" w:cs="Tahoma" w:hint="eastAsia"/>
                <w:b/>
                <w:sz w:val="16"/>
              </w:rPr>
              <w:t>≥</w:t>
            </w:r>
          </w:p>
        </w:tc>
        <w:tc>
          <w:tcPr>
            <w:tcW w:w="3974" w:type="dxa"/>
            <w:gridSpan w:val="3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036" w:rsidRPr="0019775B" w:rsidRDefault="00A21036" w:rsidP="00D20185">
            <w:pPr>
              <w:rPr>
                <w:rFonts w:ascii="Tahoma" w:hAnsi="Tahoma" w:cs="Tahoma"/>
                <w:b/>
                <w:color w:val="244061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b/>
                <w:color w:val="244061"/>
                <w:sz w:val="16"/>
                <w:szCs w:val="16"/>
                <w:lang w:eastAsia="zh-CN"/>
              </w:rPr>
              <w:t xml:space="preserve">  </w:t>
            </w:r>
          </w:p>
          <w:p w:rsidR="00A21036" w:rsidRPr="0019775B" w:rsidRDefault="00A21036" w:rsidP="006076A6">
            <w:pPr>
              <w:pStyle w:val="aa"/>
              <w:numPr>
                <w:ilvl w:val="0"/>
                <w:numId w:val="2"/>
              </w:numPr>
              <w:ind w:left="153" w:hanging="141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декоративная точечная подсветка в крыше - </w:t>
            </w:r>
            <w:r w:rsidRPr="0019775B">
              <w:rPr>
                <w:rFonts w:ascii="Tahoma" w:hAnsi="Tahoma" w:cs="Tahoma"/>
                <w:sz w:val="14"/>
                <w:szCs w:val="14"/>
                <w:lang w:eastAsia="zh-CN"/>
              </w:rPr>
              <w:t>24 шт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декоративная подсветка на центр.панели -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15 шт</w:t>
            </w:r>
          </w:p>
          <w:p w:rsidR="00A21036" w:rsidRPr="0019775B" w:rsidRDefault="00A21036" w:rsidP="006A7518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верхний “тропический” душ - </w:t>
            </w:r>
            <w:r w:rsidRPr="0019775B">
              <w:rPr>
                <w:rFonts w:ascii="Tahoma" w:hAnsi="Cambria Math" w:cs="Tahoma"/>
                <w:color w:val="17283D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245mm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val="en-US" w:eastAsia="zh-CN"/>
              </w:rPr>
              <w:t xml:space="preserve">fm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- радио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вентилятор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пульт управления (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на центр.панели)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телефонная связь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val="en-US" w:eastAsia="zh-CN"/>
              </w:rPr>
              <w:t xml:space="preserve"> (прием звонка)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смеситель и ручной  душ - </w:t>
            </w:r>
            <w:r w:rsidRPr="0019775B">
              <w:rPr>
                <w:rFonts w:ascii="Arial" w:hAnsi="Cambria Math" w:cs="Arial"/>
                <w:color w:val="244061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90mm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полка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зеркало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6  гидромассажных форсунок (на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центр.панели)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г/м массаж ступней ног (расположен в поддоне)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поддон  высокий  - 450мм (с сифоном)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задние стенки: черное стекло</w:t>
            </w:r>
          </w:p>
          <w:p w:rsidR="00A21036" w:rsidRPr="0019775B" w:rsidRDefault="00A21036" w:rsidP="006076A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3366FF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боковые стенки и двери: тонированное стекло</w:t>
            </w:r>
          </w:p>
          <w:p w:rsidR="00A21036" w:rsidRPr="0019775B" w:rsidRDefault="00A21036" w:rsidP="0098688F">
            <w:pPr>
              <w:ind w:left="153"/>
              <w:rPr>
                <w:rFonts w:ascii="Tahoma" w:hAnsi="Tahoma" w:cs="Tahoma"/>
                <w:color w:val="3366FF"/>
                <w:sz w:val="18"/>
                <w:lang w:eastAsia="zh-CN"/>
              </w:rPr>
            </w:pPr>
          </w:p>
        </w:tc>
      </w:tr>
      <w:tr w:rsidR="00A21036" w:rsidRPr="0019775B" w:rsidTr="002B7010">
        <w:trPr>
          <w:trHeight w:val="170"/>
          <w:jc w:val="center"/>
        </w:trPr>
        <w:tc>
          <w:tcPr>
            <w:tcW w:w="2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036" w:rsidRPr="0019775B" w:rsidRDefault="00A21036" w:rsidP="00D20185">
            <w:pPr>
              <w:jc w:val="center"/>
              <w:rPr>
                <w:rFonts w:ascii="Tahoma" w:hAnsi="Tahoma" w:cs="Tahoma"/>
                <w:b/>
                <w:noProof/>
                <w:sz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036" w:rsidRPr="0019775B" w:rsidRDefault="00A21036" w:rsidP="0091048B">
            <w:pPr>
              <w:jc w:val="center"/>
              <w:rPr>
                <w:rFonts w:ascii="Tahoma" w:hAnsi="Tahoma" w:cs="Tahoma"/>
                <w:b/>
                <w:color w:val="3366FF"/>
                <w:sz w:val="16"/>
              </w:rPr>
            </w:pPr>
            <w:r w:rsidRPr="0019775B">
              <w:rPr>
                <w:rFonts w:ascii="Tahoma" w:hAnsi="Tahoma" w:cs="Tahoma"/>
                <w:b/>
                <w:color w:val="3366FF"/>
                <w:sz w:val="16"/>
              </w:rPr>
              <w:t>F801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19775B" w:rsidRDefault="00A21036" w:rsidP="0091048B">
            <w:pPr>
              <w:jc w:val="center"/>
              <w:rPr>
                <w:rFonts w:ascii="Tahoma" w:hAnsi="Tahoma" w:cs="Tahoma"/>
                <w:b/>
                <w:color w:val="3366FF"/>
                <w:sz w:val="16"/>
              </w:rPr>
            </w:pPr>
            <w:r w:rsidRPr="0019775B">
              <w:rPr>
                <w:rFonts w:ascii="Tahoma" w:hAnsi="Tahoma" w:cs="Tahoma"/>
                <w:color w:val="3366FF"/>
                <w:sz w:val="16"/>
              </w:rPr>
              <w:t>80*80*218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6" w:rsidRPr="00A21036" w:rsidRDefault="00A21036" w:rsidP="00426C59">
            <w:pPr>
              <w:jc w:val="center"/>
              <w:rPr>
                <w:rFonts w:ascii="Calibri" w:hAnsi="Calibri" w:cs="Tahoma"/>
                <w:b/>
                <w:sz w:val="16"/>
              </w:rPr>
            </w:pPr>
            <w:r w:rsidRPr="00A21036">
              <w:rPr>
                <w:rFonts w:ascii="Calibri" w:hAnsi="Calibri" w:cs="Tahoma"/>
                <w:b/>
                <w:sz w:val="16"/>
                <w:lang w:eastAsia="zh-CN"/>
              </w:rPr>
              <w:t>1</w:t>
            </w:r>
            <w:r w:rsidR="002B7010">
              <w:rPr>
                <w:rFonts w:ascii="Calibri" w:hAnsi="Calibri" w:cs="Tahoma" w:hint="eastAsia"/>
                <w:b/>
                <w:sz w:val="16"/>
                <w:lang w:eastAsia="zh-CN"/>
              </w:rPr>
              <w:t>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6" w:rsidRPr="00A21036" w:rsidRDefault="00A21036" w:rsidP="006E2E60">
            <w:pPr>
              <w:jc w:val="center"/>
              <w:rPr>
                <w:rFonts w:ascii="Tahoma" w:hAnsi="Tahoma" w:cs="Tahoma"/>
                <w:sz w:val="16"/>
              </w:rPr>
            </w:pPr>
            <w:r w:rsidRPr="00A21036">
              <w:rPr>
                <w:rFonts w:ascii="Tahoma" w:hAnsi="Tahoma" w:cs="Tahoma"/>
                <w:sz w:val="16"/>
              </w:rPr>
              <w:t>догов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6" w:rsidRPr="0019775B" w:rsidRDefault="00A21036" w:rsidP="00426C59">
            <w:p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19775B">
              <w:rPr>
                <w:rFonts w:ascii="Calibri" w:hAnsi="Calibri" w:cs="Tahoma"/>
                <w:b/>
                <w:color w:val="000000"/>
                <w:sz w:val="16"/>
              </w:rPr>
              <w:t>1</w:t>
            </w:r>
            <w:r w:rsidR="00426C59">
              <w:rPr>
                <w:rFonts w:ascii="Calibri" w:hAnsi="Calibri" w:cs="Tahoma" w:hint="eastAsia"/>
                <w:b/>
                <w:color w:val="000000"/>
                <w:sz w:val="16"/>
                <w:lang w:eastAsia="zh-CN"/>
              </w:rPr>
              <w:t>59</w:t>
            </w:r>
            <w:r w:rsidRPr="0019775B">
              <w:rPr>
                <w:rFonts w:ascii="Calibri" w:hAnsi="Calibri" w:cs="Tahoma"/>
                <w:b/>
                <w:color w:val="000000"/>
                <w:sz w:val="16"/>
              </w:rPr>
              <w:t>00</w:t>
            </w: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036" w:rsidRPr="0019775B" w:rsidRDefault="00A21036" w:rsidP="00D20185">
            <w:pPr>
              <w:rPr>
                <w:rFonts w:ascii="Tahoma" w:hAnsi="Tahoma" w:cs="Tahoma"/>
                <w:b/>
                <w:color w:val="244061"/>
                <w:sz w:val="16"/>
                <w:szCs w:val="16"/>
                <w:lang w:eastAsia="zh-CN"/>
              </w:rPr>
            </w:pPr>
          </w:p>
        </w:tc>
      </w:tr>
      <w:tr w:rsidR="00A21036" w:rsidRPr="0019775B" w:rsidTr="002B7010">
        <w:trPr>
          <w:cantSplit/>
          <w:trHeight w:val="170"/>
          <w:jc w:val="center"/>
        </w:trPr>
        <w:tc>
          <w:tcPr>
            <w:tcW w:w="2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036" w:rsidRPr="0019775B" w:rsidRDefault="00A21036" w:rsidP="00D20185">
            <w:pPr>
              <w:jc w:val="center"/>
              <w:rPr>
                <w:rFonts w:ascii="Tahoma" w:hAnsi="Tahoma" w:cs="Tahoma"/>
                <w:b/>
                <w:noProof/>
                <w:sz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036" w:rsidRPr="0019775B" w:rsidRDefault="00A21036" w:rsidP="0091048B">
            <w:pPr>
              <w:jc w:val="center"/>
              <w:rPr>
                <w:rFonts w:ascii="Tahoma" w:hAnsi="Tahoma" w:cs="Tahoma"/>
                <w:b/>
                <w:color w:val="3366FF"/>
                <w:sz w:val="16"/>
              </w:rPr>
            </w:pPr>
            <w:r w:rsidRPr="0019775B">
              <w:rPr>
                <w:rFonts w:ascii="Tahoma" w:hAnsi="Tahoma" w:cs="Tahoma"/>
                <w:b/>
                <w:color w:val="3366FF"/>
                <w:sz w:val="16"/>
              </w:rPr>
              <w:t>F901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19775B" w:rsidRDefault="00A21036" w:rsidP="0091048B">
            <w:pPr>
              <w:jc w:val="center"/>
              <w:rPr>
                <w:rFonts w:ascii="Tahoma" w:hAnsi="Tahoma" w:cs="Tahoma"/>
                <w:b/>
                <w:color w:val="3366FF"/>
                <w:sz w:val="16"/>
              </w:rPr>
            </w:pPr>
            <w:r w:rsidRPr="0019775B">
              <w:rPr>
                <w:rFonts w:ascii="Tahoma" w:hAnsi="Tahoma" w:cs="Tahoma"/>
                <w:color w:val="3366FF"/>
                <w:sz w:val="16"/>
              </w:rPr>
              <w:t>90*90*218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A21036" w:rsidRDefault="00A21036" w:rsidP="00426C59">
            <w:pPr>
              <w:jc w:val="center"/>
              <w:rPr>
                <w:rFonts w:ascii="Calibri" w:hAnsi="Calibri" w:cs="Tahoma"/>
                <w:b/>
                <w:sz w:val="16"/>
              </w:rPr>
            </w:pPr>
            <w:r w:rsidRPr="00A21036">
              <w:rPr>
                <w:rFonts w:ascii="Calibri" w:hAnsi="Calibri" w:cs="Tahoma"/>
                <w:b/>
                <w:sz w:val="16"/>
                <w:lang w:eastAsia="zh-CN"/>
              </w:rPr>
              <w:t>1</w:t>
            </w:r>
            <w:r w:rsidR="002B7010">
              <w:rPr>
                <w:rFonts w:ascii="Calibri" w:hAnsi="Calibri" w:cs="Tahoma" w:hint="eastAsia"/>
                <w:b/>
                <w:sz w:val="16"/>
                <w:lang w:eastAsia="zh-CN"/>
              </w:rPr>
              <w:t>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A21036" w:rsidRDefault="00A21036" w:rsidP="006E2E60">
            <w:pPr>
              <w:jc w:val="center"/>
              <w:rPr>
                <w:rFonts w:ascii="Tahoma" w:hAnsi="Tahoma" w:cs="Tahoma"/>
                <w:sz w:val="16"/>
              </w:rPr>
            </w:pPr>
            <w:r w:rsidRPr="00A21036">
              <w:rPr>
                <w:rFonts w:ascii="Tahoma" w:hAnsi="Tahoma" w:cs="Tahoma"/>
                <w:sz w:val="16"/>
              </w:rPr>
              <w:t>догов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19775B" w:rsidRDefault="00A21036" w:rsidP="00426C59">
            <w:pPr>
              <w:jc w:val="center"/>
              <w:rPr>
                <w:rFonts w:ascii="Calibri" w:hAnsi="Calibri" w:cs="Tahoma"/>
                <w:b/>
                <w:color w:val="000000"/>
                <w:sz w:val="16"/>
              </w:rPr>
            </w:pPr>
            <w:r w:rsidRPr="0019775B">
              <w:rPr>
                <w:rFonts w:ascii="Calibri" w:hAnsi="Calibri" w:cs="Tahoma"/>
                <w:b/>
                <w:color w:val="000000"/>
                <w:sz w:val="16"/>
              </w:rPr>
              <w:t>1</w:t>
            </w:r>
            <w:r w:rsidR="00426C59">
              <w:rPr>
                <w:rFonts w:ascii="Calibri" w:hAnsi="Calibri" w:cs="Tahoma" w:hint="eastAsia"/>
                <w:b/>
                <w:color w:val="000000"/>
                <w:sz w:val="16"/>
                <w:lang w:eastAsia="zh-CN"/>
              </w:rPr>
              <w:t>59</w:t>
            </w:r>
            <w:r w:rsidRPr="0019775B">
              <w:rPr>
                <w:rFonts w:ascii="Calibri" w:hAnsi="Calibri" w:cs="Tahoma"/>
                <w:b/>
                <w:color w:val="000000"/>
                <w:sz w:val="16"/>
              </w:rPr>
              <w:t>00</w:t>
            </w: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036" w:rsidRPr="0019775B" w:rsidRDefault="00A21036" w:rsidP="00D20185">
            <w:pPr>
              <w:rPr>
                <w:rFonts w:ascii="Tahoma" w:hAnsi="Tahoma" w:cs="Tahoma"/>
                <w:b/>
                <w:color w:val="244061"/>
                <w:sz w:val="16"/>
                <w:szCs w:val="16"/>
                <w:lang w:eastAsia="zh-CN"/>
              </w:rPr>
            </w:pPr>
          </w:p>
        </w:tc>
      </w:tr>
      <w:tr w:rsidR="00A21036" w:rsidRPr="0019775B" w:rsidTr="002B7010">
        <w:trPr>
          <w:cantSplit/>
          <w:trHeight w:val="170"/>
          <w:jc w:val="center"/>
        </w:trPr>
        <w:tc>
          <w:tcPr>
            <w:tcW w:w="2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036" w:rsidRPr="0019775B" w:rsidRDefault="00A21036" w:rsidP="00D20185">
            <w:pPr>
              <w:jc w:val="center"/>
              <w:rPr>
                <w:rFonts w:ascii="Tahoma" w:hAnsi="Tahoma" w:cs="Tahoma"/>
                <w:b/>
                <w:noProof/>
                <w:sz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036" w:rsidRPr="0019775B" w:rsidRDefault="00A21036" w:rsidP="0091048B">
            <w:pPr>
              <w:jc w:val="center"/>
              <w:rPr>
                <w:rFonts w:ascii="Tahoma" w:hAnsi="Tahoma" w:cs="Tahoma"/>
                <w:b/>
                <w:color w:val="3366FF"/>
                <w:sz w:val="16"/>
              </w:rPr>
            </w:pPr>
            <w:r w:rsidRPr="0019775B">
              <w:rPr>
                <w:rFonts w:ascii="Tahoma" w:hAnsi="Tahoma" w:cs="Tahoma"/>
                <w:b/>
                <w:color w:val="3366FF"/>
                <w:sz w:val="16"/>
              </w:rPr>
              <w:t>F9010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19775B" w:rsidRDefault="00A21036" w:rsidP="0091048B">
            <w:pPr>
              <w:jc w:val="center"/>
              <w:rPr>
                <w:rFonts w:ascii="Tahoma" w:hAnsi="Tahoma" w:cs="Tahoma"/>
                <w:b/>
                <w:color w:val="3366FF"/>
                <w:sz w:val="16"/>
              </w:rPr>
            </w:pPr>
            <w:r w:rsidRPr="0019775B">
              <w:rPr>
                <w:rFonts w:ascii="Tahoma" w:hAnsi="Tahoma" w:cs="Tahoma"/>
                <w:color w:val="3366FF"/>
                <w:sz w:val="16"/>
              </w:rPr>
              <w:t>100*100*218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A21036" w:rsidRDefault="00A21036" w:rsidP="00426C59">
            <w:pPr>
              <w:jc w:val="center"/>
              <w:rPr>
                <w:rFonts w:ascii="Calibri" w:hAnsi="Calibri" w:cs="Tahoma"/>
                <w:b/>
                <w:sz w:val="16"/>
              </w:rPr>
            </w:pPr>
            <w:r w:rsidRPr="00A21036">
              <w:rPr>
                <w:rFonts w:ascii="Calibri" w:hAnsi="Calibri" w:cs="Tahoma"/>
                <w:b/>
                <w:sz w:val="16"/>
                <w:lang w:eastAsia="zh-CN"/>
              </w:rPr>
              <w:t>1</w:t>
            </w:r>
            <w:r w:rsidR="002B7010">
              <w:rPr>
                <w:rFonts w:ascii="Calibri" w:hAnsi="Calibri" w:cs="Tahoma" w:hint="eastAsia"/>
                <w:b/>
                <w:sz w:val="16"/>
                <w:lang w:eastAsia="zh-CN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A21036" w:rsidRDefault="00A21036" w:rsidP="006E2E60">
            <w:pPr>
              <w:jc w:val="center"/>
              <w:rPr>
                <w:rFonts w:ascii="Tahoma" w:hAnsi="Tahoma" w:cs="Tahoma"/>
                <w:sz w:val="16"/>
              </w:rPr>
            </w:pPr>
            <w:r w:rsidRPr="00A21036">
              <w:rPr>
                <w:rFonts w:ascii="Tahoma" w:hAnsi="Tahoma" w:cs="Tahoma"/>
                <w:sz w:val="16"/>
              </w:rPr>
              <w:t>догов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6" w:rsidRPr="0019775B" w:rsidRDefault="00A21036" w:rsidP="00426C59">
            <w:p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19775B">
              <w:rPr>
                <w:rFonts w:ascii="Calibri" w:hAnsi="Calibri" w:cs="Tahoma"/>
                <w:b/>
                <w:color w:val="000000"/>
                <w:sz w:val="16"/>
              </w:rPr>
              <w:t>1</w:t>
            </w:r>
            <w:r w:rsidR="00426C59">
              <w:rPr>
                <w:rFonts w:ascii="Calibri" w:hAnsi="Calibri" w:cs="Tahoma" w:hint="eastAsia"/>
                <w:b/>
                <w:color w:val="000000"/>
                <w:sz w:val="16"/>
                <w:lang w:eastAsia="zh-CN"/>
              </w:rPr>
              <w:t>76</w:t>
            </w:r>
            <w:r w:rsidRPr="0019775B">
              <w:rPr>
                <w:rFonts w:ascii="Calibri" w:hAnsi="Calibri" w:cs="Tahoma"/>
                <w:b/>
                <w:color w:val="000000"/>
                <w:sz w:val="16"/>
              </w:rPr>
              <w:t>00</w:t>
            </w: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036" w:rsidRPr="0019775B" w:rsidRDefault="00A21036" w:rsidP="00D20185">
            <w:pPr>
              <w:rPr>
                <w:rFonts w:ascii="Tahoma" w:hAnsi="Tahoma" w:cs="Tahoma"/>
                <w:b/>
                <w:color w:val="244061"/>
                <w:sz w:val="16"/>
                <w:szCs w:val="16"/>
                <w:lang w:eastAsia="zh-CN"/>
              </w:rPr>
            </w:pPr>
          </w:p>
        </w:tc>
      </w:tr>
      <w:tr w:rsidR="00A4217B" w:rsidRPr="0019775B" w:rsidTr="002B7010">
        <w:trPr>
          <w:cantSplit/>
          <w:trHeight w:val="2181"/>
          <w:jc w:val="center"/>
        </w:trPr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185" w:rsidRPr="0019775B" w:rsidRDefault="00D20185">
            <w:pPr>
              <w:jc w:val="center"/>
              <w:rPr>
                <w:rFonts w:ascii="Tahoma" w:hAnsi="Tahoma" w:cs="Tahoma"/>
                <w:b/>
                <w:noProof/>
                <w:sz w:val="28"/>
              </w:rPr>
            </w:pP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DEB" w:rsidRPr="0019775B" w:rsidRDefault="00477DEB" w:rsidP="00CF37C3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  <w:p w:rsidR="003F3E46" w:rsidRPr="0019775B" w:rsidRDefault="003F3E46" w:rsidP="004E4B33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  <w:p w:rsidR="00113C4A" w:rsidRPr="0019775B" w:rsidRDefault="00113C4A" w:rsidP="004E4B33">
            <w:pPr>
              <w:jc w:val="both"/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  <w:p w:rsidR="00D20185" w:rsidRPr="0019775B" w:rsidRDefault="00113C4A" w:rsidP="00477DE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</w:t>
            </w:r>
            <w:r w:rsidR="00FF5D9F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Поддон</w:t>
            </w:r>
            <w:r w:rsidR="00477DEB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: </w:t>
            </w:r>
            <w:r w:rsidR="00FF5D9F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белый AB</w:t>
            </w:r>
            <w:r w:rsidR="00477DEB"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S</w:t>
            </w:r>
            <w:r w:rsidR="00477DEB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/</w:t>
            </w:r>
            <w:r w:rsidR="00477DEB"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PMMA</w:t>
            </w:r>
            <w:r w:rsidR="00477DEB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(на м/каркасе)</w:t>
            </w:r>
          </w:p>
          <w:p w:rsidR="00477DEB" w:rsidRPr="0019775B" w:rsidRDefault="008007CD" w:rsidP="00477DE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</w:t>
            </w:r>
            <w:r w:rsidR="008C43B5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Стекла</w:t>
            </w:r>
            <w:r w:rsidR="006E1284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: каленые травмобезопасные</w:t>
            </w:r>
            <w:r w:rsidR="008C43B5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(толщина):</w:t>
            </w:r>
            <w:r w:rsidR="00477DEB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4-5мм</w:t>
            </w:r>
          </w:p>
          <w:p w:rsidR="00D44D6D" w:rsidRPr="0019775B" w:rsidRDefault="00D44D6D" w:rsidP="00477DE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</w:t>
            </w:r>
            <w:r w:rsidR="009F007A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Центральная панель: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алюминий</w:t>
            </w:r>
          </w:p>
          <w:p w:rsidR="003F3E46" w:rsidRPr="0019775B" w:rsidRDefault="008007CD" w:rsidP="00477DE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</w:t>
            </w:r>
            <w:r w:rsidR="009F007A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Стойки и дуги: </w:t>
            </w:r>
            <w:r w:rsidR="00D44D6D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алюминиевый профиль</w:t>
            </w:r>
            <w:r w:rsidR="003F3E46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</w:p>
          <w:p w:rsidR="00B73BFF" w:rsidRPr="0019775B" w:rsidRDefault="008007CD" w:rsidP="00477DE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</w:t>
            </w:r>
            <w:r w:rsidR="00477DEB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Все для по</w:t>
            </w:r>
            <w:r w:rsidR="00360DA4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д</w:t>
            </w:r>
            <w:r w:rsidR="00477DEB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ключения кабины - в комплекте</w:t>
            </w:r>
          </w:p>
          <w:p w:rsidR="00B73BFF" w:rsidRPr="0019775B" w:rsidRDefault="00B73BFF" w:rsidP="00477DE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  <w:p w:rsidR="000553E8" w:rsidRPr="0019775B" w:rsidRDefault="00B73BFF" w:rsidP="000553E8">
            <w:pPr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</w:t>
            </w:r>
          </w:p>
          <w:p w:rsidR="00B73BFF" w:rsidRPr="0019775B" w:rsidRDefault="00B73BFF" w:rsidP="00477DEB">
            <w:pPr>
              <w:rPr>
                <w:rFonts w:ascii="Tahoma" w:hAnsi="Tahoma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185" w:rsidRPr="0019775B" w:rsidRDefault="00D20185" w:rsidP="00DA599A">
            <w:pPr>
              <w:rPr>
                <w:rFonts w:ascii="Tahoma" w:hAnsi="Tahoma" w:cs="Tahoma"/>
                <w:b/>
                <w:color w:val="244061"/>
                <w:sz w:val="16"/>
                <w:szCs w:val="16"/>
                <w:lang w:eastAsia="zh-CN"/>
              </w:rPr>
            </w:pPr>
          </w:p>
        </w:tc>
      </w:tr>
      <w:tr w:rsidR="00723137" w:rsidRPr="0019775B" w:rsidTr="002B7010">
        <w:trPr>
          <w:cantSplit/>
          <w:trHeight w:val="3001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79B" w:rsidRPr="0019775B" w:rsidRDefault="003C5FD6" w:rsidP="003C5FD6">
            <w:pPr>
              <w:rPr>
                <w:rFonts w:ascii="Tahoma" w:hAnsi="Tahoma" w:cs="Tahoma"/>
                <w:sz w:val="18"/>
                <w:lang w:eastAsia="zh-CN"/>
              </w:rPr>
            </w:pPr>
            <w:r w:rsidRPr="0019775B">
              <w:rPr>
                <w:rFonts w:ascii="Tahoma" w:hAnsi="Tahoma" w:cs="Tahoma"/>
                <w:sz w:val="18"/>
                <w:lang w:eastAsia="zh-CN"/>
              </w:rPr>
              <w:t xml:space="preserve"> </w:t>
            </w:r>
            <w:r w:rsidR="002B7010" w:rsidRPr="0019775B">
              <w:rPr>
                <w:rFonts w:ascii="Tahoma" w:hAnsi="Tahoma" w:cs="Tahoma"/>
                <w:b/>
                <w:noProof/>
                <w:sz w:val="28"/>
              </w:rPr>
              <w:drawing>
                <wp:inline distT="0" distB="0" distL="0" distR="0">
                  <wp:extent cx="1371600" cy="1800225"/>
                  <wp:effectExtent l="0" t="0" r="0" b="9525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58"/>
              <w:tblOverlap w:val="never"/>
              <w:tblW w:w="499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7"/>
              <w:gridCol w:w="1157"/>
              <w:gridCol w:w="903"/>
              <w:gridCol w:w="825"/>
              <w:gridCol w:w="950"/>
            </w:tblGrid>
            <w:tr w:rsidR="002B5F4F" w:rsidRPr="0019775B" w:rsidTr="004E4B33">
              <w:trPr>
                <w:cantSplit/>
                <w:trHeight w:val="170"/>
              </w:trPr>
              <w:tc>
                <w:tcPr>
                  <w:tcW w:w="76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19775B" w:rsidRDefault="002B5F4F" w:rsidP="006632F3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</w:rPr>
                    <w:t>Модель</w:t>
                  </w:r>
                </w:p>
              </w:tc>
              <w:tc>
                <w:tcPr>
                  <w:tcW w:w="127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19775B" w:rsidRDefault="002B5F4F" w:rsidP="006632F3">
                  <w:pPr>
                    <w:ind w:left="-582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</w:rPr>
                    <w:t xml:space="preserve">           Размер, см</w:t>
                  </w:r>
                </w:p>
              </w:tc>
              <w:tc>
                <w:tcPr>
                  <w:tcW w:w="99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19775B" w:rsidRDefault="002B5F4F" w:rsidP="002B5F4F">
                  <w:pPr>
                    <w:jc w:val="center"/>
                    <w:rPr>
                      <w:rFonts w:ascii="Tahoma" w:hAnsi="Tahoma" w:cs="Tahoma" w:hint="eastAsia"/>
                      <w:b/>
                      <w:sz w:val="16"/>
                      <w:lang w:eastAsia="zh-CN"/>
                    </w:rPr>
                  </w:pPr>
                  <w:r w:rsidRPr="002B5F4F">
                    <w:rPr>
                      <w:rFonts w:ascii="Tahoma" w:hAnsi="Tahoma" w:cs="Tahoma"/>
                      <w:b/>
                      <w:sz w:val="16"/>
                    </w:rPr>
                    <w:t xml:space="preserve">Опт 1 </w:t>
                  </w:r>
                </w:p>
              </w:tc>
              <w:tc>
                <w:tcPr>
                  <w:tcW w:w="912" w:type="pct"/>
                </w:tcPr>
                <w:p w:rsidR="002B5F4F" w:rsidRPr="0019775B" w:rsidRDefault="002B5F4F" w:rsidP="00F3412D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</w:rPr>
                    <w:t>Опт &gt;</w:t>
                  </w:r>
                </w:p>
              </w:tc>
              <w:tc>
                <w:tcPr>
                  <w:tcW w:w="1050" w:type="pct"/>
                </w:tcPr>
                <w:p w:rsidR="002B5F4F" w:rsidRPr="0019775B" w:rsidRDefault="002B5F4F" w:rsidP="00F3412D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b/>
                      <w:sz w:val="16"/>
                    </w:rPr>
                    <w:t>МРЦ</w:t>
                  </w:r>
                  <w:r>
                    <w:rPr>
                      <w:rFonts w:ascii="SimSun" w:hAnsi="SimSun" w:cs="Tahoma" w:hint="eastAsia"/>
                      <w:b/>
                      <w:sz w:val="16"/>
                    </w:rPr>
                    <w:t>≥</w:t>
                  </w:r>
                </w:p>
              </w:tc>
            </w:tr>
            <w:tr w:rsidR="002B5F4F" w:rsidRPr="0019775B" w:rsidTr="004E4B33">
              <w:trPr>
                <w:cantSplit/>
                <w:trHeight w:val="170"/>
              </w:trPr>
              <w:tc>
                <w:tcPr>
                  <w:tcW w:w="76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19775B" w:rsidRDefault="002B5F4F" w:rsidP="002B5F4F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b/>
                      <w:color w:val="3366FF"/>
                      <w:sz w:val="16"/>
                      <w:lang w:eastAsia="zh-CN"/>
                    </w:rPr>
                    <w:t>D</w:t>
                  </w:r>
                  <w:r w:rsidRPr="0019775B">
                    <w:rPr>
                      <w:rFonts w:ascii="Tahoma" w:hAnsi="Tahoma" w:cs="Tahoma"/>
                      <w:b/>
                      <w:color w:val="3366FF"/>
                      <w:sz w:val="16"/>
                    </w:rPr>
                    <w:t>901</w:t>
                  </w:r>
                </w:p>
              </w:tc>
              <w:tc>
                <w:tcPr>
                  <w:tcW w:w="127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19775B" w:rsidRDefault="002B5F4F" w:rsidP="002B5F4F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color w:val="3366FF"/>
                      <w:sz w:val="16"/>
                    </w:rPr>
                    <w:t>90*90*218</w:t>
                  </w:r>
                </w:p>
              </w:tc>
              <w:tc>
                <w:tcPr>
                  <w:tcW w:w="99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2B5F4F" w:rsidRDefault="002B5F4F" w:rsidP="00426C59">
                  <w:pPr>
                    <w:jc w:val="center"/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</w:pPr>
                  <w:r w:rsidRPr="002B5F4F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1</w:t>
                  </w:r>
                  <w:r w:rsidR="002B7010"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5400</w:t>
                  </w:r>
                </w:p>
              </w:tc>
              <w:tc>
                <w:tcPr>
                  <w:tcW w:w="912" w:type="pct"/>
                </w:tcPr>
                <w:p w:rsidR="002B5F4F" w:rsidRPr="002B5F4F" w:rsidRDefault="002B5F4F" w:rsidP="002B5F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2B5F4F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1050" w:type="pct"/>
                </w:tcPr>
                <w:p w:rsidR="002B5F4F" w:rsidRPr="0019775B" w:rsidRDefault="002B5F4F" w:rsidP="00426C59">
                  <w:pPr>
                    <w:jc w:val="center"/>
                    <w:rPr>
                      <w:rFonts w:ascii="Calibri" w:hAnsi="Calibri" w:cs="Tahoma"/>
                      <w:b/>
                      <w:color w:val="000000"/>
                      <w:sz w:val="16"/>
                    </w:rPr>
                  </w:pPr>
                  <w:r w:rsidRPr="0019775B">
                    <w:rPr>
                      <w:rFonts w:ascii="Calibri" w:hAnsi="Calibri" w:cs="Tahoma"/>
                      <w:b/>
                      <w:color w:val="000000"/>
                      <w:sz w:val="16"/>
                    </w:rPr>
                    <w:t>1</w:t>
                  </w:r>
                  <w:r w:rsidR="00426C59">
                    <w:rPr>
                      <w:rFonts w:ascii="Calibri" w:hAnsi="Calibri" w:cs="Tahoma" w:hint="eastAsia"/>
                      <w:b/>
                      <w:color w:val="000000"/>
                      <w:sz w:val="16"/>
                      <w:lang w:eastAsia="zh-CN"/>
                    </w:rPr>
                    <w:t>76</w:t>
                  </w:r>
                  <w:r w:rsidRPr="0019775B">
                    <w:rPr>
                      <w:rFonts w:ascii="Calibri" w:hAnsi="Calibri" w:cs="Tahoma"/>
                      <w:b/>
                      <w:color w:val="000000"/>
                      <w:sz w:val="16"/>
                    </w:rPr>
                    <w:t>00</w:t>
                  </w:r>
                </w:p>
              </w:tc>
            </w:tr>
            <w:tr w:rsidR="002B5F4F" w:rsidRPr="0019775B" w:rsidTr="004E4B33">
              <w:trPr>
                <w:cantSplit/>
                <w:trHeight w:val="170"/>
              </w:trPr>
              <w:tc>
                <w:tcPr>
                  <w:tcW w:w="76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19775B" w:rsidRDefault="002B5F4F" w:rsidP="002B5F4F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6"/>
                      <w:lang w:eastAsia="zh-CN"/>
                    </w:rPr>
                  </w:pPr>
                  <w:r w:rsidRPr="0019775B">
                    <w:rPr>
                      <w:rFonts w:ascii="Tahoma" w:hAnsi="Tahoma" w:cs="Tahoma"/>
                      <w:b/>
                      <w:color w:val="3366FF"/>
                      <w:sz w:val="16"/>
                      <w:lang w:eastAsia="zh-CN"/>
                    </w:rPr>
                    <w:t>D</w:t>
                  </w:r>
                  <w:r w:rsidRPr="0019775B">
                    <w:rPr>
                      <w:rFonts w:ascii="Tahoma" w:hAnsi="Tahoma" w:cs="Tahoma"/>
                      <w:b/>
                      <w:color w:val="3366FF"/>
                      <w:sz w:val="16"/>
                    </w:rPr>
                    <w:t>9010</w:t>
                  </w:r>
                </w:p>
              </w:tc>
              <w:tc>
                <w:tcPr>
                  <w:tcW w:w="127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19775B" w:rsidRDefault="002B5F4F" w:rsidP="002B5F4F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6"/>
                      <w:lang w:eastAsia="zh-CN"/>
                    </w:rPr>
                  </w:pPr>
                  <w:r w:rsidRPr="0019775B">
                    <w:rPr>
                      <w:rFonts w:ascii="Tahoma" w:hAnsi="Tahoma" w:cs="Tahoma"/>
                      <w:color w:val="3366FF"/>
                      <w:sz w:val="16"/>
                    </w:rPr>
                    <w:t>100*100*218</w:t>
                  </w:r>
                </w:p>
              </w:tc>
              <w:tc>
                <w:tcPr>
                  <w:tcW w:w="99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2B5F4F" w:rsidRDefault="002B5F4F" w:rsidP="00426C59">
                  <w:pPr>
                    <w:jc w:val="center"/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</w:pPr>
                  <w:r w:rsidRPr="002B5F4F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1</w:t>
                  </w:r>
                  <w:r w:rsidR="002B7010"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6500</w:t>
                  </w:r>
                </w:p>
              </w:tc>
              <w:tc>
                <w:tcPr>
                  <w:tcW w:w="912" w:type="pct"/>
                </w:tcPr>
                <w:p w:rsidR="002B5F4F" w:rsidRPr="002B5F4F" w:rsidRDefault="002B5F4F" w:rsidP="002B5F4F">
                  <w:pPr>
                    <w:jc w:val="center"/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</w:pPr>
                  <w:r w:rsidRPr="002B5F4F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1050" w:type="pct"/>
                </w:tcPr>
                <w:p w:rsidR="002B5F4F" w:rsidRPr="0019775B" w:rsidRDefault="002B5F4F" w:rsidP="00426C59">
                  <w:pPr>
                    <w:jc w:val="center"/>
                    <w:rPr>
                      <w:rFonts w:ascii="Calibri" w:hAnsi="Calibri" w:cs="Tahoma"/>
                      <w:color w:val="000000"/>
                      <w:sz w:val="16"/>
                      <w:lang w:eastAsia="zh-CN"/>
                    </w:rPr>
                  </w:pPr>
                  <w:r w:rsidRPr="0019775B">
                    <w:rPr>
                      <w:rFonts w:ascii="Calibri" w:hAnsi="Calibri" w:cs="Tahoma"/>
                      <w:b/>
                      <w:color w:val="000000"/>
                      <w:sz w:val="16"/>
                      <w:lang w:eastAsia="zh-CN"/>
                    </w:rPr>
                    <w:t>1</w:t>
                  </w:r>
                  <w:r w:rsidR="00426C59">
                    <w:rPr>
                      <w:rFonts w:ascii="Calibri" w:hAnsi="Calibri" w:cs="Tahoma" w:hint="eastAsia"/>
                      <w:b/>
                      <w:color w:val="000000"/>
                      <w:sz w:val="16"/>
                      <w:lang w:eastAsia="zh-CN"/>
                    </w:rPr>
                    <w:t>86</w:t>
                  </w:r>
                  <w:r w:rsidRPr="0019775B">
                    <w:rPr>
                      <w:rFonts w:ascii="Calibri" w:hAnsi="Calibri" w:cs="Tahoma"/>
                      <w:b/>
                      <w:color w:val="000000"/>
                      <w:sz w:val="16"/>
                      <w:lang w:eastAsia="zh-CN"/>
                    </w:rPr>
                    <w:t>00</w:t>
                  </w:r>
                </w:p>
              </w:tc>
            </w:tr>
          </w:tbl>
          <w:p w:rsidR="00DF579B" w:rsidRPr="0019775B" w:rsidRDefault="00DF579B" w:rsidP="006632F3">
            <w:pPr>
              <w:rPr>
                <w:rFonts w:ascii="Tahoma" w:hAnsi="Tahoma" w:cs="Tahoma"/>
                <w:sz w:val="18"/>
                <w:lang w:eastAsia="zh-CN"/>
              </w:rPr>
            </w:pPr>
          </w:p>
          <w:p w:rsidR="00F3412D" w:rsidRPr="0019775B" w:rsidRDefault="00F3412D" w:rsidP="00F3412D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  <w:p w:rsidR="00F3412D" w:rsidRPr="0019775B" w:rsidRDefault="00F3412D" w:rsidP="00F3412D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  <w:p w:rsidR="00113C4A" w:rsidRPr="0019775B" w:rsidRDefault="00113C4A" w:rsidP="00113C4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</w:t>
            </w:r>
            <w:r w:rsidR="006E1284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Поддон: 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белый AB</w:t>
            </w:r>
            <w:r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S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/</w:t>
            </w:r>
            <w:r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PMMA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(на м/каркасе)</w:t>
            </w:r>
          </w:p>
          <w:p w:rsidR="00113C4A" w:rsidRPr="0019775B" w:rsidRDefault="00113C4A" w:rsidP="00113C4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</w:t>
            </w:r>
            <w:r w:rsidR="006E1284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Стекла: каленые травмобезопасные (толщина): 4-5мм</w:t>
            </w:r>
          </w:p>
          <w:p w:rsidR="00E7239B" w:rsidRPr="0019775B" w:rsidRDefault="00E7239B" w:rsidP="00E7239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Центральная панель: алюминий</w:t>
            </w:r>
          </w:p>
          <w:p w:rsidR="00E7239B" w:rsidRPr="0019775B" w:rsidRDefault="00E7239B" w:rsidP="00E7239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Стойки и дуги: алюминиевый профиль </w:t>
            </w:r>
          </w:p>
          <w:p w:rsidR="00113C4A" w:rsidRPr="0019775B" w:rsidRDefault="00113C4A" w:rsidP="00113C4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Все для подключения кабины - в комплекте</w:t>
            </w:r>
          </w:p>
          <w:p w:rsidR="00113C4A" w:rsidRPr="0019775B" w:rsidRDefault="00113C4A" w:rsidP="00113C4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  <w:p w:rsidR="00DF579B" w:rsidRPr="0019775B" w:rsidRDefault="00113C4A" w:rsidP="000553E8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3974" w:type="dxa"/>
            <w:gridSpan w:val="3"/>
            <w:tcBorders>
              <w:left w:val="single" w:sz="4" w:space="0" w:color="auto"/>
            </w:tcBorders>
          </w:tcPr>
          <w:p w:rsidR="00DF579B" w:rsidRPr="0019775B" w:rsidRDefault="00DF579B">
            <w:pPr>
              <w:rPr>
                <w:rFonts w:ascii="Tahoma" w:hAnsi="Tahoma" w:cs="Tahoma"/>
                <w:sz w:val="18"/>
                <w:lang w:eastAsia="zh-CN"/>
              </w:rPr>
            </w:pPr>
          </w:p>
          <w:p w:rsidR="00DF579B" w:rsidRPr="0019775B" w:rsidRDefault="00DF579B" w:rsidP="00DF579B">
            <w:pPr>
              <w:pStyle w:val="aa"/>
              <w:numPr>
                <w:ilvl w:val="0"/>
                <w:numId w:val="2"/>
              </w:numPr>
              <w:ind w:left="153" w:hanging="141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декоративн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ая точечная подсветка в крыше  - 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24 шт</w:t>
            </w:r>
          </w:p>
          <w:p w:rsidR="00DF579B" w:rsidRPr="0019775B" w:rsidRDefault="00DF579B" w:rsidP="00DF579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декоративная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 подсветка на центр.панели -</w:t>
            </w:r>
            <w:r w:rsidR="00477DEB"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 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15 шт</w:t>
            </w:r>
          </w:p>
          <w:p w:rsidR="00DF579B" w:rsidRPr="0019775B" w:rsidRDefault="00DF579B" w:rsidP="00DF579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верхний </w:t>
            </w:r>
            <w:r w:rsidR="006A7518"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“тропический”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душ 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- </w:t>
            </w:r>
            <w:r w:rsidR="001148B4" w:rsidRPr="0019775B">
              <w:rPr>
                <w:rFonts w:ascii="Cambria Math" w:hAnsi="Cambria Math" w:cs="Cambria Math"/>
                <w:color w:val="244061"/>
                <w:sz w:val="14"/>
                <w:szCs w:val="14"/>
              </w:rPr>
              <w:t>∅</w:t>
            </w:r>
            <w:r w:rsidR="001148B4"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245mm</w:t>
            </w:r>
          </w:p>
          <w:p w:rsidR="00D42211" w:rsidRPr="0019775B" w:rsidRDefault="00D42211" w:rsidP="00D42211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val="en-US" w:eastAsia="zh-CN"/>
              </w:rPr>
              <w:t xml:space="preserve">fm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- радио</w:t>
            </w:r>
          </w:p>
          <w:p w:rsidR="00D42211" w:rsidRPr="0019775B" w:rsidRDefault="00D42211" w:rsidP="00D42211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вентилятор</w:t>
            </w:r>
          </w:p>
          <w:p w:rsidR="00D42211" w:rsidRPr="0019775B" w:rsidRDefault="00D42211" w:rsidP="00D42211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пульт управления (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на центр.панели)</w:t>
            </w:r>
          </w:p>
          <w:p w:rsidR="00D42211" w:rsidRPr="0019775B" w:rsidRDefault="00D42211" w:rsidP="00D42211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телефонная связь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val="en-US" w:eastAsia="zh-CN"/>
              </w:rPr>
              <w:t xml:space="preserve"> (прием звонка)</w:t>
            </w:r>
          </w:p>
          <w:p w:rsidR="00D42211" w:rsidRPr="0019775B" w:rsidRDefault="00171377" w:rsidP="00D42211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смеситель и 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ручной  душ - </w:t>
            </w:r>
            <w:r w:rsidR="00D42211" w:rsidRPr="0019775B">
              <w:rPr>
                <w:rFonts w:ascii="Arial" w:hAnsi="Cambria Math" w:cs="Arial"/>
                <w:color w:val="244061"/>
                <w:sz w:val="14"/>
                <w:szCs w:val="14"/>
              </w:rPr>
              <w:t>∅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 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90mm</w:t>
            </w:r>
          </w:p>
          <w:p w:rsidR="00D42211" w:rsidRPr="0019775B" w:rsidRDefault="00171377" w:rsidP="00D42211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полка</w:t>
            </w:r>
          </w:p>
          <w:p w:rsidR="00171377" w:rsidRPr="0019775B" w:rsidRDefault="00171377" w:rsidP="00D42211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зеркало</w:t>
            </w:r>
          </w:p>
          <w:p w:rsidR="00DF579B" w:rsidRPr="0019775B" w:rsidRDefault="00491E30" w:rsidP="00DF579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4+4 г/массажных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 форсунки (на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центральной 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</w:rPr>
              <w:t>панели)</w:t>
            </w:r>
          </w:p>
          <w:p w:rsidR="00DF579B" w:rsidRPr="0019775B" w:rsidRDefault="006E1284" w:rsidP="00DF579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г/м массаж ступней ног (расположен в поддоне)</w:t>
            </w:r>
          </w:p>
          <w:p w:rsidR="00DF579B" w:rsidRPr="0019775B" w:rsidRDefault="00DF579B" w:rsidP="00DF579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откидное  сиденье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 (на центр.панели)</w:t>
            </w:r>
          </w:p>
          <w:p w:rsidR="00DF579B" w:rsidRPr="0019775B" w:rsidRDefault="00DF579B" w:rsidP="00DF579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поддон низкий 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-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150мм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 (с сифоном)</w:t>
            </w:r>
          </w:p>
          <w:p w:rsidR="00DF579B" w:rsidRPr="0019775B" w:rsidRDefault="00242A9F" w:rsidP="00DF579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задние стенки: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 </w:t>
            </w:r>
            <w:r w:rsidR="00DF579B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черное стекло</w:t>
            </w:r>
          </w:p>
          <w:p w:rsidR="00DF579B" w:rsidRPr="0019775B" w:rsidRDefault="00DF579B" w:rsidP="00DF579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боковые 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стенки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 и двер</w:t>
            </w:r>
            <w:r w:rsidR="00242A9F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и:</w:t>
            </w:r>
            <w:r w:rsidR="00D42211"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тонированное стекло</w:t>
            </w:r>
          </w:p>
          <w:p w:rsidR="00DF579B" w:rsidRPr="0019775B" w:rsidRDefault="00DF579B" w:rsidP="00DF579B">
            <w:pPr>
              <w:rPr>
                <w:rFonts w:ascii="Tahoma" w:hAnsi="Tahoma" w:cs="Tahoma"/>
                <w:sz w:val="18"/>
                <w:lang w:eastAsia="zh-CN"/>
              </w:rPr>
            </w:pPr>
          </w:p>
        </w:tc>
      </w:tr>
      <w:tr w:rsidR="00426C59" w:rsidRPr="0019775B" w:rsidTr="002B7010">
        <w:trPr>
          <w:trHeight w:val="2892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C59" w:rsidRPr="0019775B" w:rsidRDefault="00426C59" w:rsidP="00D631DB">
            <w:pPr>
              <w:tabs>
                <w:tab w:val="left" w:pos="2640"/>
              </w:tabs>
              <w:ind w:right="-680"/>
              <w:rPr>
                <w:sz w:val="16"/>
                <w:lang w:eastAsia="zh-CN"/>
              </w:rPr>
            </w:pPr>
            <w:r w:rsidRPr="0019775B">
              <w:rPr>
                <w:sz w:val="16"/>
                <w:lang w:eastAsia="zh-CN"/>
              </w:rPr>
              <w:t xml:space="preserve"> </w:t>
            </w:r>
            <w:r w:rsidR="002B7010" w:rsidRPr="0019775B">
              <w:rPr>
                <w:b/>
                <w:noProof/>
                <w:sz w:val="28"/>
              </w:rPr>
              <w:drawing>
                <wp:inline distT="0" distB="0" distL="0" distR="0">
                  <wp:extent cx="1381125" cy="1724025"/>
                  <wp:effectExtent l="0" t="0" r="9525" b="9525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8"/>
              <w:gridCol w:w="1133"/>
              <w:gridCol w:w="769"/>
              <w:gridCol w:w="825"/>
              <w:gridCol w:w="937"/>
            </w:tblGrid>
            <w:tr w:rsidR="00426C59" w:rsidRPr="0019775B" w:rsidTr="00D631DB">
              <w:trPr>
                <w:trHeight w:val="156"/>
                <w:jc w:val="center"/>
              </w:trPr>
              <w:tc>
                <w:tcPr>
                  <w:tcW w:w="931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6C59" w:rsidRPr="0019775B" w:rsidRDefault="00426C59" w:rsidP="00D631DB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</w:rPr>
                    <w:t>Модель</w:t>
                  </w:r>
                </w:p>
              </w:tc>
              <w:tc>
                <w:tcPr>
                  <w:tcW w:w="125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6C59" w:rsidRPr="0019775B" w:rsidRDefault="00426C59" w:rsidP="00D631DB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</w:rPr>
                    <w:t>Размеры, см</w:t>
                  </w:r>
                </w:p>
              </w:tc>
              <w:tc>
                <w:tcPr>
                  <w:tcW w:w="854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6C59" w:rsidRPr="0019775B" w:rsidRDefault="00426C59" w:rsidP="00D631DB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</w:rPr>
                    <w:t>Опт 1</w:t>
                  </w:r>
                </w:p>
              </w:tc>
              <w:tc>
                <w:tcPr>
                  <w:tcW w:w="916" w:type="pct"/>
                </w:tcPr>
                <w:p w:rsidR="00426C59" w:rsidRPr="0019775B" w:rsidRDefault="00426C59" w:rsidP="00D631DB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2B5F4F">
                    <w:rPr>
                      <w:rFonts w:ascii="Tahoma" w:hAnsi="Tahoma" w:cs="Tahoma"/>
                      <w:sz w:val="16"/>
                    </w:rPr>
                    <w:t>Опт &gt;</w:t>
                  </w:r>
                </w:p>
              </w:tc>
              <w:tc>
                <w:tcPr>
                  <w:tcW w:w="1042" w:type="pct"/>
                </w:tcPr>
                <w:p w:rsidR="00426C59" w:rsidRPr="0019775B" w:rsidRDefault="00426C59" w:rsidP="00D631DB">
                  <w:pPr>
                    <w:jc w:val="center"/>
                  </w:pPr>
                  <w:r w:rsidRPr="0019775B">
                    <w:rPr>
                      <w:rFonts w:ascii="Tahoma" w:hAnsi="Tahoma" w:cs="Tahoma"/>
                      <w:b/>
                      <w:sz w:val="16"/>
                    </w:rPr>
                    <w:t>МРЦ</w:t>
                  </w:r>
                  <w:r>
                    <w:rPr>
                      <w:rFonts w:ascii="SimSun" w:hAnsi="SimSun" w:cs="Tahoma" w:hint="eastAsia"/>
                      <w:b/>
                      <w:sz w:val="16"/>
                    </w:rPr>
                    <w:t>≥</w:t>
                  </w:r>
                </w:p>
              </w:tc>
            </w:tr>
            <w:tr w:rsidR="00426C59" w:rsidRPr="0019775B" w:rsidTr="00D631DB">
              <w:trPr>
                <w:trHeight w:val="185"/>
                <w:jc w:val="center"/>
              </w:trPr>
              <w:tc>
                <w:tcPr>
                  <w:tcW w:w="931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6C59" w:rsidRPr="00DB6C7B" w:rsidRDefault="00426C59" w:rsidP="00D631DB">
                  <w:pPr>
                    <w:jc w:val="center"/>
                    <w:rPr>
                      <w:rFonts w:ascii="Tahoma" w:hAnsi="Tahoma" w:cs="Tahoma"/>
                      <w:b/>
                      <w:sz w:val="20"/>
                      <w:lang w:eastAsia="zh-CN"/>
                    </w:rPr>
                  </w:pPr>
                  <w:r w:rsidRPr="00DB6C7B">
                    <w:rPr>
                      <w:rFonts w:ascii="Tahoma" w:hAnsi="Tahoma" w:cs="Tahoma"/>
                      <w:b/>
                      <w:sz w:val="16"/>
                    </w:rPr>
                    <w:t>F901</w:t>
                  </w:r>
                  <w:r w:rsidRPr="00DB6C7B"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  <w:t>1</w:t>
                  </w:r>
                  <w:r w:rsidRPr="00DB6C7B">
                    <w:rPr>
                      <w:rFonts w:ascii="Tahoma" w:hAnsi="Tahoma" w:cs="Tahoma"/>
                      <w:b/>
                      <w:sz w:val="14"/>
                      <w:szCs w:val="14"/>
                      <w:lang w:val="en-US" w:eastAsia="zh-CN"/>
                    </w:rPr>
                    <w:t>R</w:t>
                  </w:r>
                  <w:r w:rsidRPr="00DB6C7B"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  <w:t>/</w:t>
                  </w:r>
                  <w:r w:rsidRPr="00DB6C7B">
                    <w:rPr>
                      <w:rFonts w:ascii="Tahoma" w:hAnsi="Tahoma" w:cs="Tahoma"/>
                      <w:b/>
                      <w:sz w:val="14"/>
                      <w:szCs w:val="14"/>
                      <w:lang w:val="en-US" w:eastAsia="zh-CN"/>
                    </w:rPr>
                    <w:t>L</w:t>
                  </w:r>
                </w:p>
              </w:tc>
              <w:tc>
                <w:tcPr>
                  <w:tcW w:w="125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6C59" w:rsidRPr="00DB6C7B" w:rsidRDefault="00426C59" w:rsidP="00D631D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DB6C7B">
                    <w:rPr>
                      <w:rFonts w:ascii="Tahoma" w:hAnsi="Tahoma" w:cs="Tahoma"/>
                      <w:sz w:val="16"/>
                    </w:rPr>
                    <w:t>110*85*218</w:t>
                  </w:r>
                </w:p>
              </w:tc>
              <w:tc>
                <w:tcPr>
                  <w:tcW w:w="854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6C59" w:rsidRPr="00DB6C7B" w:rsidRDefault="00426C59" w:rsidP="00426C59">
                  <w:pPr>
                    <w:jc w:val="center"/>
                    <w:rPr>
                      <w:rFonts w:ascii="Calibri" w:hAnsi="Calibri" w:cs="Tahoma"/>
                      <w:sz w:val="16"/>
                    </w:rPr>
                  </w:pPr>
                  <w:r w:rsidRPr="00DB6C7B">
                    <w:rPr>
                      <w:rFonts w:ascii="Calibri" w:hAnsi="Calibri" w:cs="Tahoma"/>
                      <w:sz w:val="16"/>
                      <w:lang w:eastAsia="zh-CN"/>
                    </w:rPr>
                    <w:t>1</w:t>
                  </w:r>
                  <w:r w:rsidR="002B7010">
                    <w:rPr>
                      <w:rFonts w:ascii="Calibri" w:hAnsi="Calibri" w:cs="Tahoma" w:hint="eastAsia"/>
                      <w:sz w:val="16"/>
                      <w:lang w:eastAsia="zh-CN"/>
                    </w:rPr>
                    <w:t>8150</w:t>
                  </w:r>
                </w:p>
              </w:tc>
              <w:tc>
                <w:tcPr>
                  <w:tcW w:w="916" w:type="pct"/>
                </w:tcPr>
                <w:p w:rsidR="00426C59" w:rsidRPr="00DB6C7B" w:rsidRDefault="00426C59" w:rsidP="00D631DB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DB6C7B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1042" w:type="pct"/>
                </w:tcPr>
                <w:p w:rsidR="00426C59" w:rsidRPr="0019775B" w:rsidRDefault="00426C59" w:rsidP="00D631DB">
                  <w:pPr>
                    <w:jc w:val="center"/>
                    <w:rPr>
                      <w:rFonts w:ascii="Calibri" w:hAnsi="Calibri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Calibri" w:hAnsi="Calibri" w:cs="Tahoma" w:hint="eastAsia"/>
                      <w:b/>
                      <w:color w:val="000000"/>
                      <w:sz w:val="16"/>
                      <w:lang w:eastAsia="zh-CN"/>
                    </w:rPr>
                    <w:t>205</w:t>
                  </w:r>
                  <w:r w:rsidRPr="0019775B">
                    <w:rPr>
                      <w:rFonts w:ascii="Calibri" w:hAnsi="Calibri" w:cs="Tahoma"/>
                      <w:b/>
                      <w:color w:val="000000"/>
                      <w:sz w:val="16"/>
                    </w:rPr>
                    <w:t>00</w:t>
                  </w:r>
                </w:p>
              </w:tc>
            </w:tr>
            <w:tr w:rsidR="00426C59" w:rsidRPr="0019775B" w:rsidTr="00D631DB">
              <w:trPr>
                <w:trHeight w:val="136"/>
                <w:jc w:val="center"/>
              </w:trPr>
              <w:tc>
                <w:tcPr>
                  <w:tcW w:w="931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6C59" w:rsidRPr="00DB6C7B" w:rsidRDefault="00426C59" w:rsidP="00D631DB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DB6C7B">
                    <w:rPr>
                      <w:rFonts w:ascii="Tahoma" w:hAnsi="Tahoma" w:cs="Tahoma"/>
                      <w:b/>
                      <w:sz w:val="16"/>
                    </w:rPr>
                    <w:t>F901</w:t>
                  </w:r>
                  <w:r w:rsidRPr="00DB6C7B"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  <w:t>2</w:t>
                  </w:r>
                  <w:r w:rsidRPr="00DB6C7B">
                    <w:rPr>
                      <w:rFonts w:ascii="Tahoma" w:hAnsi="Tahoma" w:cs="Tahoma"/>
                      <w:b/>
                      <w:sz w:val="14"/>
                      <w:szCs w:val="14"/>
                      <w:lang w:val="en-US" w:eastAsia="zh-CN"/>
                    </w:rPr>
                    <w:t>R</w:t>
                  </w:r>
                  <w:r w:rsidRPr="00DB6C7B"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  <w:t>/</w:t>
                  </w:r>
                  <w:r w:rsidRPr="00DB6C7B">
                    <w:rPr>
                      <w:rFonts w:ascii="Tahoma" w:hAnsi="Tahoma" w:cs="Tahoma"/>
                      <w:b/>
                      <w:sz w:val="14"/>
                      <w:szCs w:val="14"/>
                      <w:lang w:val="en-US" w:eastAsia="zh-CN"/>
                    </w:rPr>
                    <w:t>L</w:t>
                  </w:r>
                </w:p>
              </w:tc>
              <w:tc>
                <w:tcPr>
                  <w:tcW w:w="125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6C59" w:rsidRPr="00DB6C7B" w:rsidRDefault="00426C59" w:rsidP="00D631D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DB6C7B">
                    <w:rPr>
                      <w:rFonts w:ascii="Tahoma" w:hAnsi="Tahoma" w:cs="Tahoma"/>
                      <w:sz w:val="16"/>
                    </w:rPr>
                    <w:t>120*85*218</w:t>
                  </w:r>
                </w:p>
              </w:tc>
              <w:tc>
                <w:tcPr>
                  <w:tcW w:w="854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6C59" w:rsidRPr="00DB6C7B" w:rsidRDefault="00426C59" w:rsidP="00426C59">
                  <w:pPr>
                    <w:jc w:val="center"/>
                    <w:rPr>
                      <w:rFonts w:ascii="Calibri" w:hAnsi="Calibri" w:cs="Tahoma"/>
                      <w:sz w:val="16"/>
                    </w:rPr>
                  </w:pPr>
                  <w:r w:rsidRPr="00DB6C7B">
                    <w:rPr>
                      <w:rFonts w:ascii="Calibri" w:hAnsi="Calibri" w:cs="Tahoma"/>
                      <w:sz w:val="16"/>
                      <w:lang w:eastAsia="zh-CN"/>
                    </w:rPr>
                    <w:t>1</w:t>
                  </w:r>
                  <w:r w:rsidR="002B7010">
                    <w:rPr>
                      <w:rFonts w:ascii="Calibri" w:hAnsi="Calibri" w:cs="Tahoma" w:hint="eastAsia"/>
                      <w:sz w:val="16"/>
                      <w:lang w:eastAsia="zh-CN"/>
                    </w:rPr>
                    <w:t>8480</w:t>
                  </w:r>
                </w:p>
              </w:tc>
              <w:tc>
                <w:tcPr>
                  <w:tcW w:w="916" w:type="pct"/>
                </w:tcPr>
                <w:p w:rsidR="00426C59" w:rsidRPr="00DB6C7B" w:rsidRDefault="00426C59" w:rsidP="00D631DB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DB6C7B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1042" w:type="pct"/>
                </w:tcPr>
                <w:p w:rsidR="00426C59" w:rsidRPr="0019775B" w:rsidRDefault="00426C59" w:rsidP="00D631DB">
                  <w:pPr>
                    <w:jc w:val="center"/>
                    <w:rPr>
                      <w:rFonts w:ascii="Calibri" w:hAnsi="Calibri" w:cs="Tahoma"/>
                      <w:b/>
                      <w:color w:val="000000"/>
                      <w:sz w:val="16"/>
                    </w:rPr>
                  </w:pPr>
                  <w:r>
                    <w:rPr>
                      <w:rFonts w:ascii="Calibri" w:hAnsi="Calibri" w:cs="Tahoma" w:hint="eastAsia"/>
                      <w:b/>
                      <w:color w:val="000000"/>
                      <w:sz w:val="16"/>
                      <w:lang w:eastAsia="zh-CN"/>
                    </w:rPr>
                    <w:t>208</w:t>
                  </w:r>
                  <w:r w:rsidRPr="0019775B">
                    <w:rPr>
                      <w:rFonts w:ascii="Calibri" w:hAnsi="Calibri" w:cs="Tahoma"/>
                      <w:b/>
                      <w:color w:val="000000"/>
                      <w:sz w:val="16"/>
                    </w:rPr>
                    <w:t>00</w:t>
                  </w:r>
                </w:p>
              </w:tc>
            </w:tr>
          </w:tbl>
          <w:p w:rsidR="00426C59" w:rsidRPr="0019775B" w:rsidRDefault="00426C59" w:rsidP="00D631DB">
            <w:pPr>
              <w:rPr>
                <w:b/>
                <w:color w:val="3366FF"/>
                <w:sz w:val="16"/>
              </w:rPr>
            </w:pPr>
            <w:r w:rsidRPr="0019775B">
              <w:rPr>
                <w:b/>
                <w:color w:val="3366FF"/>
                <w:sz w:val="16"/>
              </w:rPr>
              <w:t xml:space="preserve"> </w:t>
            </w:r>
          </w:p>
          <w:p w:rsidR="00426C59" w:rsidRPr="0019775B" w:rsidRDefault="00426C59" w:rsidP="00D631DB">
            <w:pPr>
              <w:rPr>
                <w:sz w:val="18"/>
                <w:lang w:eastAsia="zh-CN"/>
              </w:rPr>
            </w:pPr>
          </w:p>
          <w:p w:rsidR="00426C59" w:rsidRPr="0019775B" w:rsidRDefault="00426C59" w:rsidP="00D631D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Поддон: белый AB</w:t>
            </w:r>
            <w:r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S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/</w:t>
            </w:r>
            <w:r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PMMA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(на м/каркасе)</w:t>
            </w:r>
          </w:p>
          <w:p w:rsidR="00426C59" w:rsidRPr="0019775B" w:rsidRDefault="00426C59" w:rsidP="00D631D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Стекла: каленые травмобезопасные (толщина): 5мм</w:t>
            </w:r>
          </w:p>
          <w:p w:rsidR="00426C59" w:rsidRPr="0019775B" w:rsidRDefault="00426C59" w:rsidP="00D631D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Центральная панель: алюминий</w:t>
            </w:r>
          </w:p>
          <w:p w:rsidR="00426C59" w:rsidRPr="0019775B" w:rsidRDefault="00426C59" w:rsidP="00D631D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Стойки и дуги: алюминиевый профиль </w:t>
            </w:r>
          </w:p>
          <w:p w:rsidR="00426C59" w:rsidRPr="0019775B" w:rsidRDefault="00426C59" w:rsidP="00D631D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Все для подключения кабины - в комплекте</w:t>
            </w:r>
          </w:p>
          <w:p w:rsidR="00426C59" w:rsidRPr="0019775B" w:rsidRDefault="00426C59" w:rsidP="00D631D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  <w:p w:rsidR="00426C59" w:rsidRPr="0019775B" w:rsidRDefault="00426C59" w:rsidP="00D631DB">
            <w:pPr>
              <w:rPr>
                <w:sz w:val="18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6C59" w:rsidRPr="0019775B" w:rsidRDefault="00426C59" w:rsidP="00D631DB">
            <w:pPr>
              <w:pStyle w:val="aa"/>
              <w:ind w:left="153"/>
              <w:rPr>
                <w:rFonts w:ascii="Tahoma" w:hAnsi="Tahoma" w:cs="Tahoma"/>
                <w:sz w:val="15"/>
                <w:szCs w:val="15"/>
                <w:lang w:eastAsia="zh-CN"/>
              </w:rPr>
            </w:pPr>
          </w:p>
          <w:p w:rsidR="00426C59" w:rsidRPr="0019775B" w:rsidRDefault="00426C59" w:rsidP="00D631DB">
            <w:pPr>
              <w:pStyle w:val="aa"/>
              <w:numPr>
                <w:ilvl w:val="0"/>
                <w:numId w:val="2"/>
              </w:numPr>
              <w:ind w:left="153" w:hanging="141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декоративная точечная подсветка в крыше - </w:t>
            </w:r>
            <w:r w:rsidRPr="0019775B">
              <w:rPr>
                <w:rFonts w:ascii="Tahoma" w:hAnsi="Tahoma" w:cs="Tahoma"/>
                <w:sz w:val="14"/>
                <w:szCs w:val="14"/>
                <w:lang w:eastAsia="zh-CN"/>
              </w:rPr>
              <w:t>24 шт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декоративная подсветка на центр.панели -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15 шт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верхний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“тропический”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душ - </w:t>
            </w:r>
            <w:r w:rsidRPr="0019775B">
              <w:rPr>
                <w:rFonts w:ascii="Arial" w:hAnsi="Cambria Math" w:cs="Arial"/>
                <w:color w:val="244061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245mm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val="en-US" w:eastAsia="zh-CN"/>
              </w:rPr>
              <w:t xml:space="preserve">fm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- радио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вентилятор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пульт управления (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на центр.панели)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телефонная связь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val="en-US" w:eastAsia="zh-CN"/>
              </w:rPr>
              <w:t xml:space="preserve"> (прием звонка)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смеситель и ручной  душ - </w:t>
            </w:r>
            <w:r w:rsidRPr="0019775B">
              <w:rPr>
                <w:rFonts w:ascii="Arial" w:hAnsi="Cambria Math" w:cs="Arial"/>
                <w:color w:val="244061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90mm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полка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зеркало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4+4 г/массажных форсунки (на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центральной панели)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г/м массаж ступней ног (расположен в поддоне)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поддон  высокий  - 450мм (с сифоном)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задние стенки: черное стекло </w:t>
            </w:r>
          </w:p>
          <w:p w:rsidR="00426C59" w:rsidRPr="0019775B" w:rsidRDefault="00426C59" w:rsidP="00D631DB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3366FF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боковые стенки и двери: тонированное стекло</w:t>
            </w:r>
          </w:p>
          <w:p w:rsidR="00426C59" w:rsidRPr="0019775B" w:rsidRDefault="00426C59" w:rsidP="00D631DB">
            <w:pPr>
              <w:rPr>
                <w:sz w:val="18"/>
                <w:lang w:eastAsia="zh-CN"/>
              </w:rPr>
            </w:pPr>
          </w:p>
        </w:tc>
      </w:tr>
      <w:tr w:rsidR="00E74FE3" w:rsidRPr="0019775B" w:rsidTr="002B7010">
        <w:trPr>
          <w:cantSplit/>
          <w:trHeight w:val="294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E3" w:rsidRPr="0019775B" w:rsidRDefault="002B7010" w:rsidP="003C5FD6">
            <w:pPr>
              <w:rPr>
                <w:rFonts w:ascii="Tahoma" w:hAnsi="Tahoma" w:cs="Tahoma"/>
                <w:sz w:val="18"/>
                <w:lang w:eastAsia="zh-CN"/>
              </w:rPr>
            </w:pPr>
            <w:r w:rsidRPr="0019775B">
              <w:rPr>
                <w:rFonts w:ascii="Tahoma" w:hAnsi="Tahoma" w:cs="Tahoma"/>
                <w:noProof/>
                <w:sz w:val="18"/>
              </w:rPr>
              <w:drawing>
                <wp:inline distT="0" distB="0" distL="0" distR="0">
                  <wp:extent cx="1438275" cy="1857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99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1173"/>
              <w:gridCol w:w="859"/>
              <w:gridCol w:w="825"/>
              <w:gridCol w:w="947"/>
            </w:tblGrid>
            <w:tr w:rsidR="002B5F4F" w:rsidRPr="0019775B" w:rsidTr="004E4B33">
              <w:trPr>
                <w:trHeight w:val="156"/>
                <w:jc w:val="center"/>
              </w:trPr>
              <w:tc>
                <w:tcPr>
                  <w:tcW w:w="794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19775B" w:rsidRDefault="002B5F4F" w:rsidP="00A0137A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</w:rPr>
                    <w:t xml:space="preserve">Модель </w:t>
                  </w:r>
                </w:p>
              </w:tc>
              <w:tc>
                <w:tcPr>
                  <w:tcW w:w="1297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19775B" w:rsidRDefault="002B5F4F" w:rsidP="00A0137A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</w:rPr>
                    <w:t>Размеры, см</w:t>
                  </w:r>
                </w:p>
              </w:tc>
              <w:tc>
                <w:tcPr>
                  <w:tcW w:w="95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2B5F4F" w:rsidRDefault="002B5F4F" w:rsidP="00A0137A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2B5F4F">
                    <w:rPr>
                      <w:rFonts w:ascii="Tahoma" w:hAnsi="Tahoma" w:cs="Tahoma"/>
                      <w:b/>
                      <w:sz w:val="16"/>
                    </w:rPr>
                    <w:t>Опт 1</w:t>
                  </w:r>
                </w:p>
              </w:tc>
              <w:tc>
                <w:tcPr>
                  <w:tcW w:w="912" w:type="pct"/>
                </w:tcPr>
                <w:p w:rsidR="002B5F4F" w:rsidRPr="002B5F4F" w:rsidRDefault="002B5F4F" w:rsidP="00A0137A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2B5F4F">
                    <w:rPr>
                      <w:rFonts w:ascii="Tahoma" w:hAnsi="Tahoma" w:cs="Tahoma"/>
                      <w:sz w:val="16"/>
                    </w:rPr>
                    <w:t>Опт &gt;</w:t>
                  </w:r>
                </w:p>
              </w:tc>
              <w:tc>
                <w:tcPr>
                  <w:tcW w:w="1047" w:type="pct"/>
                </w:tcPr>
                <w:p w:rsidR="002B5F4F" w:rsidRPr="002B5F4F" w:rsidRDefault="002B5F4F" w:rsidP="00A0137A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2B5F4F">
                    <w:rPr>
                      <w:rFonts w:ascii="Tahoma" w:hAnsi="Tahoma" w:cs="Tahoma"/>
                      <w:b/>
                      <w:sz w:val="16"/>
                    </w:rPr>
                    <w:t>МРЦ</w:t>
                  </w:r>
                  <w:r>
                    <w:rPr>
                      <w:rFonts w:ascii="SimSun" w:hAnsi="SimSun" w:cs="Tahoma" w:hint="eastAsia"/>
                      <w:b/>
                      <w:sz w:val="16"/>
                    </w:rPr>
                    <w:t>≥</w:t>
                  </w:r>
                </w:p>
              </w:tc>
            </w:tr>
            <w:tr w:rsidR="002B5F4F" w:rsidRPr="0019775B" w:rsidTr="004E4B33">
              <w:trPr>
                <w:trHeight w:val="180"/>
                <w:jc w:val="center"/>
              </w:trPr>
              <w:tc>
                <w:tcPr>
                  <w:tcW w:w="794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B5F4F" w:rsidRPr="0019775B" w:rsidRDefault="002B5F4F" w:rsidP="00A0137A">
                  <w:pPr>
                    <w:jc w:val="center"/>
                    <w:rPr>
                      <w:rFonts w:ascii="Tahoma" w:hAnsi="Tahoma" w:cs="Tahoma"/>
                      <w:b/>
                      <w:color w:val="0066FF"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b/>
                      <w:color w:val="0066FF"/>
                      <w:sz w:val="16"/>
                      <w:lang w:eastAsia="zh-CN"/>
                    </w:rPr>
                    <w:t>D</w:t>
                  </w:r>
                  <w:r w:rsidRPr="0019775B">
                    <w:rPr>
                      <w:rFonts w:ascii="Tahoma" w:hAnsi="Tahoma" w:cs="Tahoma"/>
                      <w:b/>
                      <w:color w:val="0066FF"/>
                      <w:sz w:val="16"/>
                    </w:rPr>
                    <w:t>9</w:t>
                  </w:r>
                  <w:r w:rsidRPr="0019775B">
                    <w:rPr>
                      <w:rFonts w:ascii="Tahoma" w:hAnsi="Tahoma" w:cs="Tahoma"/>
                      <w:b/>
                      <w:color w:val="0066FF"/>
                      <w:sz w:val="16"/>
                      <w:lang w:eastAsia="zh-CN"/>
                    </w:rPr>
                    <w:t>120</w:t>
                  </w:r>
                </w:p>
              </w:tc>
              <w:tc>
                <w:tcPr>
                  <w:tcW w:w="1297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5F4F" w:rsidRPr="0019775B" w:rsidRDefault="002B5F4F" w:rsidP="00A0137A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color w:val="3366FF"/>
                      <w:sz w:val="16"/>
                    </w:rPr>
                    <w:t>1</w:t>
                  </w:r>
                  <w:r w:rsidRPr="0019775B">
                    <w:rPr>
                      <w:rFonts w:ascii="Tahoma" w:hAnsi="Tahoma" w:cs="Tahoma"/>
                      <w:color w:val="3366FF"/>
                      <w:sz w:val="16"/>
                      <w:lang w:eastAsia="zh-CN"/>
                    </w:rPr>
                    <w:t>2</w:t>
                  </w:r>
                  <w:r w:rsidRPr="0019775B">
                    <w:rPr>
                      <w:rFonts w:ascii="Tahoma" w:hAnsi="Tahoma" w:cs="Tahoma"/>
                      <w:color w:val="3366FF"/>
                      <w:sz w:val="16"/>
                    </w:rPr>
                    <w:t>0*85*218</w:t>
                  </w:r>
                </w:p>
              </w:tc>
              <w:tc>
                <w:tcPr>
                  <w:tcW w:w="95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5F4F" w:rsidRPr="002B5F4F" w:rsidRDefault="002B7010" w:rsidP="00426C59">
                  <w:pPr>
                    <w:jc w:val="center"/>
                    <w:rPr>
                      <w:rFonts w:ascii="Calibri" w:hAnsi="Calibri" w:cs="Tahoma"/>
                      <w:b/>
                      <w:sz w:val="16"/>
                    </w:rPr>
                  </w:pPr>
                  <w:r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20680</w:t>
                  </w:r>
                </w:p>
              </w:tc>
              <w:tc>
                <w:tcPr>
                  <w:tcW w:w="912" w:type="pct"/>
                </w:tcPr>
                <w:p w:rsidR="002B5F4F" w:rsidRPr="002B5F4F" w:rsidRDefault="002B5F4F" w:rsidP="00A0137A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2B5F4F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1047" w:type="pct"/>
                  <w:vAlign w:val="center"/>
                </w:tcPr>
                <w:p w:rsidR="002B5F4F" w:rsidRPr="002B5F4F" w:rsidRDefault="002B5F4F" w:rsidP="00426C59">
                  <w:pPr>
                    <w:jc w:val="center"/>
                    <w:rPr>
                      <w:rFonts w:ascii="Calibri" w:hAnsi="Calibri" w:cs="Tahoma"/>
                      <w:b/>
                      <w:color w:val="000000"/>
                      <w:sz w:val="16"/>
                    </w:rPr>
                  </w:pPr>
                  <w:r w:rsidRPr="002B5F4F">
                    <w:rPr>
                      <w:rFonts w:ascii="Calibri" w:hAnsi="Calibri" w:cs="Tahoma"/>
                      <w:b/>
                      <w:color w:val="000000"/>
                      <w:sz w:val="16"/>
                    </w:rPr>
                    <w:t>2</w:t>
                  </w:r>
                  <w:r w:rsidR="00426C59">
                    <w:rPr>
                      <w:rFonts w:ascii="Calibri" w:hAnsi="Calibri" w:cs="Tahoma" w:hint="eastAsia"/>
                      <w:b/>
                      <w:color w:val="000000"/>
                      <w:sz w:val="16"/>
                      <w:lang w:eastAsia="zh-CN"/>
                    </w:rPr>
                    <w:t>3</w:t>
                  </w:r>
                  <w:r w:rsidRPr="002B5F4F">
                    <w:rPr>
                      <w:rFonts w:ascii="Calibri" w:hAnsi="Calibri" w:cs="Tahoma"/>
                      <w:b/>
                      <w:color w:val="000000"/>
                      <w:sz w:val="16"/>
                    </w:rPr>
                    <w:t>300</w:t>
                  </w:r>
                </w:p>
              </w:tc>
            </w:tr>
          </w:tbl>
          <w:p w:rsidR="00E74FE3" w:rsidRPr="0019775B" w:rsidRDefault="00E74FE3" w:rsidP="00E74FE3">
            <w:pPr>
              <w:rPr>
                <w:rFonts w:ascii="Tahoma" w:hAnsi="Tahoma" w:cs="Tahoma"/>
                <w:sz w:val="16"/>
              </w:rPr>
            </w:pPr>
          </w:p>
          <w:p w:rsidR="00E74FE3" w:rsidRPr="0019775B" w:rsidRDefault="00E74FE3" w:rsidP="00E74FE3">
            <w:pPr>
              <w:rPr>
                <w:rFonts w:ascii="Tahoma" w:hAnsi="Tahoma" w:cs="Tahoma"/>
                <w:sz w:val="16"/>
              </w:rPr>
            </w:pPr>
          </w:p>
          <w:p w:rsidR="00E74FE3" w:rsidRPr="0019775B" w:rsidRDefault="00E74FE3" w:rsidP="00E74FE3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Поддон: белый AB</w:t>
            </w:r>
            <w:r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S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/</w:t>
            </w:r>
            <w:r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PMMA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(на м/каркасе)</w:t>
            </w:r>
          </w:p>
          <w:p w:rsidR="00E74FE3" w:rsidRPr="0019775B" w:rsidRDefault="00E74FE3" w:rsidP="00E74FE3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Стекла: каленые травмобезопасные (толщина): 5мм</w:t>
            </w:r>
          </w:p>
          <w:p w:rsidR="00E74FE3" w:rsidRPr="0019775B" w:rsidRDefault="00E74FE3" w:rsidP="00E74FE3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Центральная панель: алюминий</w:t>
            </w:r>
          </w:p>
          <w:p w:rsidR="00E74FE3" w:rsidRPr="0019775B" w:rsidRDefault="00E74FE3" w:rsidP="00E74FE3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Стойки и дуги: алюминиевый профиль </w:t>
            </w:r>
          </w:p>
          <w:p w:rsidR="00E74FE3" w:rsidRPr="0019775B" w:rsidRDefault="00E74FE3" w:rsidP="00E74FE3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Все для подключения кабины - в комплекте</w:t>
            </w:r>
          </w:p>
          <w:p w:rsidR="00E74FE3" w:rsidRPr="0019775B" w:rsidRDefault="00E74FE3" w:rsidP="00E74FE3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  <w:p w:rsidR="00E74FE3" w:rsidRPr="0019775B" w:rsidRDefault="00E74FE3" w:rsidP="00E74FE3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974" w:type="dxa"/>
            <w:gridSpan w:val="3"/>
            <w:tcBorders>
              <w:left w:val="single" w:sz="4" w:space="0" w:color="auto"/>
            </w:tcBorders>
          </w:tcPr>
          <w:p w:rsidR="00E74FE3" w:rsidRPr="0019775B" w:rsidRDefault="00E74FE3" w:rsidP="00E74FE3">
            <w:pPr>
              <w:pStyle w:val="aa"/>
              <w:ind w:left="153"/>
              <w:rPr>
                <w:rFonts w:ascii="Tahoma" w:hAnsi="Tahoma" w:cs="Tahoma"/>
                <w:color w:val="244061"/>
                <w:sz w:val="15"/>
                <w:szCs w:val="15"/>
                <w:lang w:eastAsia="zh-CN"/>
              </w:rPr>
            </w:pPr>
          </w:p>
          <w:p w:rsidR="00E74FE3" w:rsidRPr="0019775B" w:rsidRDefault="00E74FE3" w:rsidP="00E74FE3">
            <w:pPr>
              <w:pStyle w:val="aa"/>
              <w:numPr>
                <w:ilvl w:val="0"/>
                <w:numId w:val="2"/>
              </w:numPr>
              <w:ind w:left="153" w:hanging="141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декоративная точечная подсветка в крыше  -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24 шт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декоративная подсветка на центр.панели -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15 шт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верхний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“тропический”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душ - </w:t>
            </w:r>
            <w:r w:rsidRPr="0019775B">
              <w:rPr>
                <w:rFonts w:ascii="Cambria Math" w:hAnsi="Cambria Math" w:cs="Cambria Math"/>
                <w:color w:val="244061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245mm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val="en-US" w:eastAsia="zh-CN"/>
              </w:rPr>
              <w:t xml:space="preserve">fm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- радио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вентилятор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пульт управления (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на центр.панели)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телефонная связь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val="en-US" w:eastAsia="zh-CN"/>
              </w:rPr>
              <w:t xml:space="preserve"> (прием звонка)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смеситель и ручной  душ - </w:t>
            </w:r>
            <w:r w:rsidRPr="0019775B">
              <w:rPr>
                <w:rFonts w:ascii="Arial" w:hAnsi="Cambria Math" w:cs="Arial"/>
                <w:color w:val="244061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90mm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полка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зеркало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4+4 г/массажных форсунки (на центральной панели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)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г/м массаж ступней ног (расположен в поддоне)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откидное  сиденье (на центр.панели)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поддон низкий - 150мм (с сифоном)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задние стенки: черное стекло</w:t>
            </w:r>
          </w:p>
          <w:p w:rsidR="00E74FE3" w:rsidRPr="0019775B" w:rsidRDefault="00E74FE3" w:rsidP="00E74FE3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боковые стенки и двери: тонированное стекло</w:t>
            </w:r>
          </w:p>
          <w:p w:rsidR="00E74FE3" w:rsidRPr="0019775B" w:rsidRDefault="00E74FE3">
            <w:pPr>
              <w:rPr>
                <w:rFonts w:ascii="Tahoma" w:hAnsi="Tahoma" w:cs="Tahoma"/>
                <w:sz w:val="18"/>
                <w:lang w:eastAsia="zh-CN"/>
              </w:rPr>
            </w:pPr>
          </w:p>
        </w:tc>
      </w:tr>
      <w:tr w:rsidR="00A40F47" w:rsidRPr="0019775B" w:rsidTr="002B7010">
        <w:trPr>
          <w:trHeight w:val="321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F47" w:rsidRPr="0019775B" w:rsidRDefault="002B7010" w:rsidP="00D578D8">
            <w:pPr>
              <w:jc w:val="center"/>
              <w:rPr>
                <w:sz w:val="16"/>
                <w:lang w:eastAsia="zh-CN"/>
              </w:rPr>
            </w:pPr>
            <w:r w:rsidRPr="0019775B">
              <w:rPr>
                <w:b/>
                <w:noProof/>
                <w:sz w:val="28"/>
              </w:rPr>
              <w:lastRenderedPageBreak/>
              <w:drawing>
                <wp:inline distT="0" distB="0" distL="0" distR="0">
                  <wp:extent cx="1571625" cy="2019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0F47" w:rsidRPr="0019775B" w:rsidRDefault="00A40F47" w:rsidP="008079CA">
            <w:pPr>
              <w:jc w:val="both"/>
              <w:rPr>
                <w:sz w:val="16"/>
                <w:lang w:eastAsia="zh-CN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80" w:rightFromText="180" w:vertAnchor="text" w:horzAnchor="margin" w:tblpY="-244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1132"/>
              <w:gridCol w:w="846"/>
              <w:gridCol w:w="883"/>
              <w:gridCol w:w="881"/>
            </w:tblGrid>
            <w:tr w:rsidR="00DB6C7B" w:rsidRPr="0019775B" w:rsidTr="004E4B33">
              <w:trPr>
                <w:trHeight w:val="227"/>
              </w:trPr>
              <w:tc>
                <w:tcPr>
                  <w:tcW w:w="79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19775B" w:rsidRDefault="00DB6C7B" w:rsidP="00F705DA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M</w:t>
                  </w:r>
                  <w:r w:rsidRPr="0019775B">
                    <w:rPr>
                      <w:rFonts w:ascii="Tahoma" w:hAnsi="Tahoma" w:cs="Tahoma"/>
                      <w:sz w:val="16"/>
                      <w:szCs w:val="16"/>
                    </w:rPr>
                    <w:t>одель</w:t>
                  </w:r>
                </w:p>
              </w:tc>
              <w:tc>
                <w:tcPr>
                  <w:tcW w:w="1271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19775B" w:rsidRDefault="00DB6C7B" w:rsidP="00F705D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  <w:szCs w:val="16"/>
                    </w:rPr>
                    <w:t>Размеры, см</w:t>
                  </w:r>
                </w:p>
              </w:tc>
              <w:tc>
                <w:tcPr>
                  <w:tcW w:w="95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DB6C7B" w:rsidRDefault="00DB6C7B" w:rsidP="00DB2674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DB6C7B">
                    <w:rPr>
                      <w:rFonts w:ascii="Tahoma" w:hAnsi="Tahoma" w:cs="Tahoma"/>
                      <w:b/>
                      <w:sz w:val="16"/>
                    </w:rPr>
                    <w:t xml:space="preserve">Опт 1 </w:t>
                  </w:r>
                </w:p>
              </w:tc>
              <w:tc>
                <w:tcPr>
                  <w:tcW w:w="992" w:type="pct"/>
                  <w:vAlign w:val="center"/>
                </w:tcPr>
                <w:p w:rsidR="00DB6C7B" w:rsidRPr="0019775B" w:rsidRDefault="00DB6C7B" w:rsidP="00F3412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</w:rPr>
                    <w:t>Опт &gt;</w:t>
                  </w:r>
                </w:p>
              </w:tc>
              <w:tc>
                <w:tcPr>
                  <w:tcW w:w="989" w:type="pct"/>
                  <w:vAlign w:val="center"/>
                </w:tcPr>
                <w:p w:rsidR="00DB6C7B" w:rsidRPr="00DB6C7B" w:rsidRDefault="00DB6C7B" w:rsidP="00F3412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DB6C7B">
                    <w:rPr>
                      <w:rFonts w:ascii="Tahoma" w:hAnsi="Tahoma" w:cs="Tahoma"/>
                      <w:b/>
                      <w:sz w:val="16"/>
                    </w:rPr>
                    <w:t>МРЦ</w:t>
                  </w:r>
                  <w:r>
                    <w:rPr>
                      <w:rFonts w:ascii="SimSun" w:hAnsi="SimSun" w:cs="Tahoma" w:hint="eastAsia"/>
                      <w:b/>
                      <w:sz w:val="16"/>
                    </w:rPr>
                    <w:t>≥</w:t>
                  </w:r>
                </w:p>
              </w:tc>
            </w:tr>
            <w:tr w:rsidR="00DB6C7B" w:rsidRPr="0019775B" w:rsidTr="004E4B33">
              <w:trPr>
                <w:trHeight w:val="193"/>
              </w:trPr>
              <w:tc>
                <w:tcPr>
                  <w:tcW w:w="79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C7B" w:rsidRPr="0019775B" w:rsidRDefault="00DB6C7B" w:rsidP="00DB6C7B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6"/>
                      <w:lang w:eastAsia="zh-CN"/>
                    </w:rPr>
                  </w:pPr>
                  <w:r w:rsidRPr="0019775B">
                    <w:rPr>
                      <w:rFonts w:ascii="Tahoma" w:hAnsi="Tahoma" w:cs="Tahoma"/>
                      <w:b/>
                      <w:color w:val="3366FF"/>
                      <w:sz w:val="16"/>
                      <w:lang w:eastAsia="zh-CN"/>
                    </w:rPr>
                    <w:t>F9120</w:t>
                  </w:r>
                </w:p>
              </w:tc>
              <w:tc>
                <w:tcPr>
                  <w:tcW w:w="1271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C7B" w:rsidRPr="0019775B" w:rsidRDefault="00DB6C7B" w:rsidP="00DB6C7B">
                  <w:pPr>
                    <w:jc w:val="center"/>
                    <w:rPr>
                      <w:rFonts w:ascii="Tahoma" w:hAnsi="Tahoma" w:cs="Tahoma"/>
                      <w:color w:val="3366FF"/>
                      <w:sz w:val="16"/>
                      <w:lang w:eastAsia="zh-CN"/>
                    </w:rPr>
                  </w:pPr>
                  <w:r w:rsidRPr="0019775B">
                    <w:rPr>
                      <w:rFonts w:ascii="Tahoma" w:hAnsi="Tahoma" w:cs="Tahoma"/>
                      <w:color w:val="3366FF"/>
                      <w:sz w:val="16"/>
                      <w:lang w:eastAsia="zh-CN"/>
                    </w:rPr>
                    <w:t>120*85*218</w:t>
                  </w:r>
                </w:p>
              </w:tc>
              <w:tc>
                <w:tcPr>
                  <w:tcW w:w="95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DB6C7B" w:rsidRDefault="002B7010" w:rsidP="00426C59">
                  <w:pPr>
                    <w:jc w:val="center"/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</w:pPr>
                  <w:r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20680</w:t>
                  </w:r>
                </w:p>
              </w:tc>
              <w:tc>
                <w:tcPr>
                  <w:tcW w:w="992" w:type="pct"/>
                </w:tcPr>
                <w:p w:rsidR="00DB6C7B" w:rsidRPr="00DB6C7B" w:rsidRDefault="00DB6C7B" w:rsidP="00DB6C7B">
                  <w:pPr>
                    <w:jc w:val="center"/>
                    <w:rPr>
                      <w:rFonts w:ascii="Tahoma" w:hAnsi="Tahoma" w:cs="Tahoma"/>
                      <w:sz w:val="16"/>
                      <w:lang w:eastAsia="zh-CN"/>
                    </w:rPr>
                  </w:pPr>
                  <w:r w:rsidRPr="00DB6C7B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989" w:type="pct"/>
                </w:tcPr>
                <w:p w:rsidR="00DB6C7B" w:rsidRPr="00DB6C7B" w:rsidRDefault="00DB6C7B" w:rsidP="00426C59">
                  <w:pPr>
                    <w:jc w:val="center"/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</w:pPr>
                  <w:r w:rsidRPr="00DB6C7B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2</w:t>
                  </w:r>
                  <w:r w:rsidR="00426C59"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3</w:t>
                  </w:r>
                  <w:r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3</w:t>
                  </w:r>
                  <w:r w:rsidRPr="00DB6C7B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00</w:t>
                  </w:r>
                </w:p>
              </w:tc>
            </w:tr>
            <w:tr w:rsidR="00DB6C7B" w:rsidRPr="0019775B" w:rsidTr="004E4B33">
              <w:trPr>
                <w:trHeight w:val="193"/>
              </w:trPr>
              <w:tc>
                <w:tcPr>
                  <w:tcW w:w="79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C7B" w:rsidRPr="0019775B" w:rsidRDefault="00DB6C7B" w:rsidP="00DB6C7B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b/>
                      <w:color w:val="3366FF"/>
                      <w:sz w:val="16"/>
                    </w:rPr>
                    <w:t>F9015</w:t>
                  </w:r>
                </w:p>
              </w:tc>
              <w:tc>
                <w:tcPr>
                  <w:tcW w:w="1271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C7B" w:rsidRPr="0019775B" w:rsidRDefault="00DB6C7B" w:rsidP="00DB6C7B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color w:val="3366FF"/>
                      <w:sz w:val="16"/>
                    </w:rPr>
                    <w:t>150*85*218</w:t>
                  </w:r>
                </w:p>
              </w:tc>
              <w:tc>
                <w:tcPr>
                  <w:tcW w:w="95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DB6C7B" w:rsidRDefault="002B7010" w:rsidP="00DB6C7B">
                  <w:pPr>
                    <w:jc w:val="center"/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</w:pPr>
                  <w:r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23980</w:t>
                  </w:r>
                </w:p>
              </w:tc>
              <w:tc>
                <w:tcPr>
                  <w:tcW w:w="992" w:type="pct"/>
                </w:tcPr>
                <w:p w:rsidR="00DB6C7B" w:rsidRPr="00DB6C7B" w:rsidRDefault="00DB6C7B" w:rsidP="00DB6C7B">
                  <w:pPr>
                    <w:jc w:val="center"/>
                    <w:rPr>
                      <w:rFonts w:ascii="Tahoma" w:hAnsi="Tahoma" w:cs="Tahoma"/>
                      <w:sz w:val="16"/>
                      <w:lang w:eastAsia="zh-CN"/>
                    </w:rPr>
                  </w:pPr>
                  <w:r w:rsidRPr="00DB6C7B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989" w:type="pct"/>
                </w:tcPr>
                <w:p w:rsidR="00DB6C7B" w:rsidRPr="00DB6C7B" w:rsidRDefault="00DB6C7B" w:rsidP="00426C59">
                  <w:pPr>
                    <w:jc w:val="center"/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</w:pPr>
                  <w:r w:rsidRPr="00DB6C7B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2</w:t>
                  </w:r>
                  <w:r w:rsidR="00426C59"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6</w:t>
                  </w:r>
                  <w:r w:rsidRPr="00DB6C7B"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3</w:t>
                  </w:r>
                  <w:r w:rsidRPr="00DB6C7B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00</w:t>
                  </w:r>
                </w:p>
              </w:tc>
            </w:tr>
            <w:tr w:rsidR="00DB6C7B" w:rsidRPr="0019775B" w:rsidTr="004E4B33">
              <w:trPr>
                <w:trHeight w:val="194"/>
              </w:trPr>
              <w:tc>
                <w:tcPr>
                  <w:tcW w:w="79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19775B" w:rsidRDefault="00DB6C7B" w:rsidP="00DB6C7B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b/>
                      <w:color w:val="3366FF"/>
                      <w:sz w:val="16"/>
                    </w:rPr>
                    <w:t>F9017</w:t>
                  </w:r>
                </w:p>
              </w:tc>
              <w:tc>
                <w:tcPr>
                  <w:tcW w:w="1271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19775B" w:rsidRDefault="00DB6C7B" w:rsidP="00DB6C7B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color w:val="3366FF"/>
                      <w:sz w:val="16"/>
                    </w:rPr>
                    <w:t>170*85*218</w:t>
                  </w:r>
                </w:p>
              </w:tc>
              <w:tc>
                <w:tcPr>
                  <w:tcW w:w="95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DB6C7B" w:rsidRDefault="00DB6C7B" w:rsidP="00426C59">
                  <w:pPr>
                    <w:jc w:val="center"/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</w:pPr>
                  <w:r w:rsidRPr="00DB6C7B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2</w:t>
                  </w:r>
                  <w:r w:rsidR="002B7010"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5080</w:t>
                  </w:r>
                </w:p>
              </w:tc>
              <w:tc>
                <w:tcPr>
                  <w:tcW w:w="992" w:type="pct"/>
                </w:tcPr>
                <w:p w:rsidR="00DB6C7B" w:rsidRPr="00DB6C7B" w:rsidRDefault="00DB6C7B" w:rsidP="00DB6C7B">
                  <w:pPr>
                    <w:jc w:val="center"/>
                    <w:rPr>
                      <w:rFonts w:ascii="Tahoma" w:hAnsi="Tahoma" w:cs="Tahoma"/>
                      <w:sz w:val="16"/>
                      <w:lang w:eastAsia="zh-CN"/>
                    </w:rPr>
                  </w:pPr>
                  <w:r w:rsidRPr="00DB6C7B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989" w:type="pct"/>
                </w:tcPr>
                <w:p w:rsidR="00DB6C7B" w:rsidRPr="00DB6C7B" w:rsidRDefault="00DB6C7B" w:rsidP="00426C59">
                  <w:pPr>
                    <w:jc w:val="center"/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</w:pPr>
                  <w:r w:rsidRPr="00DB6C7B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2</w:t>
                  </w:r>
                  <w:r w:rsidR="00426C59"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7</w:t>
                  </w:r>
                  <w:r w:rsidRPr="00DB6C7B"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8</w:t>
                  </w:r>
                  <w:r w:rsidRPr="00DB6C7B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00</w:t>
                  </w:r>
                </w:p>
              </w:tc>
            </w:tr>
          </w:tbl>
          <w:p w:rsidR="004B01E3" w:rsidRPr="0019775B" w:rsidRDefault="004B01E3" w:rsidP="000F3F3F">
            <w:pPr>
              <w:tabs>
                <w:tab w:val="left" w:pos="934"/>
              </w:tabs>
              <w:rPr>
                <w:rFonts w:ascii="Tahoma" w:hAnsi="Tahoma" w:cs="Tahoma"/>
                <w:b/>
                <w:color w:val="3366FF"/>
                <w:sz w:val="16"/>
              </w:rPr>
            </w:pPr>
          </w:p>
          <w:p w:rsidR="007A594D" w:rsidRPr="0019775B" w:rsidRDefault="007A594D" w:rsidP="007A594D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</w:p>
          <w:p w:rsidR="007A594D" w:rsidRPr="0019775B" w:rsidRDefault="007A594D" w:rsidP="007A594D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  <w:p w:rsidR="007A594D" w:rsidRPr="0019775B" w:rsidRDefault="007A594D" w:rsidP="007A594D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  <w:r w:rsidR="006E1284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Поддон: 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белый AB</w:t>
            </w:r>
            <w:r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S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/</w:t>
            </w:r>
            <w:r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PMMA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(на м/каркасе)</w:t>
            </w:r>
          </w:p>
          <w:p w:rsidR="007A594D" w:rsidRPr="0019775B" w:rsidRDefault="007A594D" w:rsidP="007A594D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  <w:r w:rsidR="006E1284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Стекла: каленые травмобезопасные (толщина): 5мм</w:t>
            </w:r>
          </w:p>
          <w:p w:rsidR="00E7239B" w:rsidRPr="0019775B" w:rsidRDefault="007A594D" w:rsidP="00E7239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  <w:r w:rsidR="00E7239B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Центральная панель: алюминий</w:t>
            </w:r>
          </w:p>
          <w:p w:rsidR="00CF26F7" w:rsidRPr="0019775B" w:rsidRDefault="00E7239B" w:rsidP="00E7239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Стойки и дуги: алюминиевый профиль</w:t>
            </w:r>
          </w:p>
          <w:p w:rsidR="00E7239B" w:rsidRPr="0019775B" w:rsidRDefault="00CF26F7" w:rsidP="00E7239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Подголовник ''люкс'' </w:t>
            </w:r>
            <w:r w:rsidR="00475CC1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(у моделей F9015 и F9017)</w:t>
            </w:r>
            <w:r w:rsidR="00E7239B"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</w:p>
          <w:p w:rsidR="007A594D" w:rsidRPr="0019775B" w:rsidRDefault="007A594D" w:rsidP="007A594D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Все для подключения кабины - в комплекте</w:t>
            </w:r>
          </w:p>
          <w:p w:rsidR="00A40F47" w:rsidRPr="0019775B" w:rsidRDefault="007A594D" w:rsidP="000F3F3F">
            <w:pPr>
              <w:tabs>
                <w:tab w:val="left" w:pos="792"/>
              </w:tabs>
              <w:rPr>
                <w:sz w:val="18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74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2E27" w:rsidRPr="0019775B" w:rsidRDefault="00FA2E27" w:rsidP="00FA2E27">
            <w:pPr>
              <w:pStyle w:val="aa"/>
              <w:ind w:left="153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</w:p>
          <w:p w:rsidR="00971A05" w:rsidRPr="0019775B" w:rsidRDefault="00971A05" w:rsidP="00971A05">
            <w:pPr>
              <w:pStyle w:val="aa"/>
              <w:numPr>
                <w:ilvl w:val="0"/>
                <w:numId w:val="2"/>
              </w:numPr>
              <w:ind w:left="153" w:hanging="141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>декоративн</w:t>
            </w:r>
            <w:r w:rsidR="00ED161E"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ая точечная подсветка в крыше - </w:t>
            </w:r>
            <w:r w:rsidR="00ED161E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24 шт</w:t>
            </w:r>
          </w:p>
          <w:p w:rsidR="00971A05" w:rsidRPr="0019775B" w:rsidRDefault="00971A05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>декоративная подсветка на панели управления</w:t>
            </w:r>
            <w:r w:rsidR="00ED161E"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 - </w:t>
            </w:r>
            <w:r w:rsidR="00ED161E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15 шт</w:t>
            </w:r>
          </w:p>
          <w:p w:rsidR="00971A05" w:rsidRPr="0019775B" w:rsidRDefault="00971A05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верхний </w:t>
            </w:r>
            <w:r w:rsidR="00C3284B" w:rsidRPr="0019775B">
              <w:rPr>
                <w:rFonts w:ascii="Tahoma" w:hAnsi="Tahoma" w:cs="Tahoma"/>
                <w:color w:val="17283D"/>
                <w:sz w:val="14"/>
                <w:szCs w:val="14"/>
              </w:rPr>
              <w:t>“тропически</w:t>
            </w:r>
            <w:r w:rsidR="006A7518" w:rsidRPr="0019775B">
              <w:rPr>
                <w:rFonts w:ascii="Tahoma" w:hAnsi="Tahoma" w:cs="Tahoma"/>
                <w:color w:val="17283D"/>
                <w:sz w:val="14"/>
                <w:szCs w:val="14"/>
              </w:rPr>
              <w:t>й</w:t>
            </w:r>
            <w:r w:rsidR="00C3284B"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”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душ </w:t>
            </w:r>
            <w:r w:rsidR="00491E30"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- </w:t>
            </w:r>
            <w:r w:rsidR="001148B4" w:rsidRPr="0019775B">
              <w:rPr>
                <w:rFonts w:ascii="Tahoma" w:hAnsi="Cambria Math" w:cs="Tahoma"/>
                <w:color w:val="17283D"/>
                <w:sz w:val="14"/>
                <w:szCs w:val="14"/>
              </w:rPr>
              <w:t>∅</w:t>
            </w:r>
            <w:r w:rsidR="001148B4"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245mm</w:t>
            </w:r>
          </w:p>
          <w:p w:rsidR="00CF26F7" w:rsidRPr="0019775B" w:rsidRDefault="00CF26F7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ручной  душ - </w:t>
            </w:r>
            <w:r w:rsidRPr="0019775B">
              <w:rPr>
                <w:rFonts w:ascii="Arial" w:hAnsi="Cambria Math" w:cs="Arial"/>
                <w:color w:val="244061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90mm</w:t>
            </w:r>
          </w:p>
          <w:p w:rsidR="00971A05" w:rsidRPr="0019775B" w:rsidRDefault="00FF06BE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val="en-US" w:eastAsia="zh-CN"/>
              </w:rPr>
              <w:t>fm</w:t>
            </w:r>
            <w:r w:rsidR="00971A05" w:rsidRPr="0019775B">
              <w:rPr>
                <w:rFonts w:ascii="Tahoma" w:hAnsi="Tahoma" w:cs="Tahoma"/>
                <w:color w:val="17283D"/>
                <w:sz w:val="14"/>
                <w:szCs w:val="14"/>
                <w:lang w:val="en-US" w:eastAsia="zh-CN"/>
              </w:rPr>
              <w:t xml:space="preserve"> </w:t>
            </w:r>
            <w:r w:rsidR="00491E30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- </w:t>
            </w:r>
            <w:r w:rsidR="00971A05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радио</w:t>
            </w:r>
          </w:p>
          <w:p w:rsidR="00971A05" w:rsidRPr="0019775B" w:rsidRDefault="00971A05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вентилятор</w:t>
            </w:r>
          </w:p>
          <w:p w:rsidR="0042319C" w:rsidRPr="0019775B" w:rsidRDefault="0042319C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пульт управления (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на центр.панели)</w:t>
            </w:r>
          </w:p>
          <w:p w:rsidR="00015DE8" w:rsidRPr="0019775B" w:rsidRDefault="00015DE8" w:rsidP="00015DE8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телефонная связь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val="en-US" w:eastAsia="zh-CN"/>
              </w:rPr>
              <w:t xml:space="preserve"> (прием звонка)</w:t>
            </w:r>
          </w:p>
          <w:p w:rsidR="00171377" w:rsidRPr="0019775B" w:rsidRDefault="00CF26F7" w:rsidP="00CF26F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 xml:space="preserve">смеситель </w:t>
            </w:r>
          </w:p>
          <w:p w:rsidR="00171377" w:rsidRPr="0019775B" w:rsidRDefault="00171377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полка</w:t>
            </w:r>
          </w:p>
          <w:p w:rsidR="00171377" w:rsidRPr="0019775B" w:rsidRDefault="00171377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зеркало</w:t>
            </w:r>
          </w:p>
          <w:p w:rsidR="00746106" w:rsidRPr="0019775B" w:rsidRDefault="00746106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г/массажные</w:t>
            </w:r>
            <w:r w:rsidR="006E1284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форсунки</w:t>
            </w:r>
            <w:r w:rsidR="00971A05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</w:t>
            </w:r>
            <w:r w:rsidR="006E1284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(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на централ.</w:t>
            </w:r>
            <w:r w:rsidR="00971A05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панели</w:t>
            </w:r>
            <w:r w:rsidR="006E1284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)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= 4+4шт</w:t>
            </w:r>
          </w:p>
          <w:p w:rsidR="00971A05" w:rsidRPr="0019775B" w:rsidRDefault="00746106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г/массажные форсунки (в поддоне для ног) = 2шт</w:t>
            </w:r>
          </w:p>
          <w:p w:rsidR="00971A05" w:rsidRPr="0019775B" w:rsidRDefault="00746106" w:rsidP="00FF06BE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излив для набора воды в поддон</w:t>
            </w:r>
            <w:r w:rsidR="00971A05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</w:t>
            </w:r>
            <w:r w:rsidR="006E1284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(</w:t>
            </w:r>
            <w:r w:rsidR="00971A05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находится в поддоне</w:t>
            </w:r>
            <w:r w:rsidR="006E1284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)</w:t>
            </w:r>
          </w:p>
          <w:p w:rsidR="00971A05" w:rsidRPr="0019775B" w:rsidRDefault="00B8682B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поддон  высокий </w:t>
            </w:r>
            <w:r w:rsidR="00971A05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-</w:t>
            </w:r>
            <w:r w:rsidR="007E2691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</w:t>
            </w:r>
            <w:r w:rsidR="0013440E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54</w:t>
            </w:r>
            <w:r w:rsidR="00971A05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0мм</w:t>
            </w:r>
            <w:r w:rsidR="00E77143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(</w:t>
            </w:r>
            <w:r w:rsidR="00E77143" w:rsidRPr="0019775B">
              <w:rPr>
                <w:rFonts w:ascii="Tahoma" w:hAnsi="Tahoma" w:cs="Tahoma"/>
                <w:color w:val="17283D"/>
                <w:sz w:val="14"/>
                <w:szCs w:val="14"/>
                <w:lang w:val="en-US" w:eastAsia="zh-CN"/>
              </w:rPr>
              <w:t>c</w:t>
            </w:r>
            <w:r w:rsidR="00E77143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сифоном)</w:t>
            </w:r>
          </w:p>
          <w:p w:rsidR="00971A05" w:rsidRPr="0019775B" w:rsidRDefault="00242A9F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задние стенки:</w:t>
            </w:r>
            <w:r w:rsidR="00971A05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черное стекло</w:t>
            </w:r>
          </w:p>
          <w:p w:rsidR="00A40F47" w:rsidRPr="0019775B" w:rsidRDefault="00971A05" w:rsidP="00971A05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боковые стекла и двери</w:t>
            </w:r>
            <w:r w:rsidR="00242A9F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: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тонированное стекло</w:t>
            </w:r>
          </w:p>
        </w:tc>
      </w:tr>
      <w:tr w:rsidR="00971A05" w:rsidRPr="0019775B" w:rsidTr="002B7010">
        <w:trPr>
          <w:trHeight w:val="327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A05" w:rsidRPr="0019775B" w:rsidRDefault="002B7010" w:rsidP="00E42AEC">
            <w:pPr>
              <w:tabs>
                <w:tab w:val="center" w:pos="1468"/>
              </w:tabs>
              <w:ind w:right="-158"/>
              <w:rPr>
                <w:b/>
                <w:color w:val="3366FF"/>
                <w:sz w:val="16"/>
              </w:rPr>
            </w:pPr>
            <w:r w:rsidRPr="0019775B">
              <w:rPr>
                <w:b/>
                <w:noProof/>
                <w:sz w:val="28"/>
              </w:rPr>
              <w:drawing>
                <wp:inline distT="0" distB="0" distL="0" distR="0">
                  <wp:extent cx="1809750" cy="20288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492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099"/>
              <w:gridCol w:w="636"/>
              <w:gridCol w:w="707"/>
              <w:gridCol w:w="798"/>
            </w:tblGrid>
            <w:tr w:rsidR="00DB6C7B" w:rsidRPr="0019775B" w:rsidTr="004E4B33">
              <w:trPr>
                <w:trHeight w:val="227"/>
                <w:jc w:val="center"/>
              </w:trPr>
              <w:tc>
                <w:tcPr>
                  <w:tcW w:w="1344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19775B" w:rsidRDefault="00DB6C7B" w:rsidP="00E42AEC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24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19775B" w:rsidRDefault="00DB6C7B" w:rsidP="007A6AAD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  <w:szCs w:val="16"/>
                    </w:rPr>
                    <w:t>Размеры, см</w:t>
                  </w:r>
                </w:p>
              </w:tc>
              <w:tc>
                <w:tcPr>
                  <w:tcW w:w="71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E63DE9" w:rsidRDefault="00DB6C7B" w:rsidP="007A6AAD">
                  <w:pPr>
                    <w:jc w:val="center"/>
                    <w:rPr>
                      <w:b/>
                    </w:rPr>
                  </w:pPr>
                  <w:r w:rsidRPr="00E63DE9">
                    <w:rPr>
                      <w:rFonts w:ascii="Tahoma" w:hAnsi="Tahoma" w:cs="Tahoma"/>
                      <w:b/>
                      <w:sz w:val="16"/>
                    </w:rPr>
                    <w:t>Опт 1</w:t>
                  </w:r>
                </w:p>
              </w:tc>
              <w:tc>
                <w:tcPr>
                  <w:tcW w:w="798" w:type="pct"/>
                </w:tcPr>
                <w:p w:rsidR="00DB6C7B" w:rsidRPr="0019775B" w:rsidRDefault="00DB6C7B" w:rsidP="007A6AAD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sz w:val="16"/>
                    </w:rPr>
                    <w:t>Опт &gt;</w:t>
                  </w:r>
                </w:p>
              </w:tc>
              <w:tc>
                <w:tcPr>
                  <w:tcW w:w="900" w:type="pct"/>
                </w:tcPr>
                <w:p w:rsidR="00DB6C7B" w:rsidRPr="0019775B" w:rsidRDefault="00DB6C7B" w:rsidP="007A6AAD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19775B">
                    <w:rPr>
                      <w:rFonts w:ascii="Tahoma" w:hAnsi="Tahoma" w:cs="Tahoma"/>
                      <w:b/>
                      <w:sz w:val="16"/>
                    </w:rPr>
                    <w:t>МРЦ</w:t>
                  </w:r>
                  <w:r w:rsidR="00F22576">
                    <w:rPr>
                      <w:rFonts w:ascii="SimSun" w:hAnsi="SimSun" w:cs="Tahoma" w:hint="eastAsia"/>
                      <w:b/>
                      <w:sz w:val="16"/>
                    </w:rPr>
                    <w:t>≥</w:t>
                  </w:r>
                </w:p>
              </w:tc>
            </w:tr>
            <w:tr w:rsidR="00DB6C7B" w:rsidRPr="0019775B" w:rsidTr="004E4B33">
              <w:trPr>
                <w:trHeight w:val="172"/>
                <w:jc w:val="center"/>
              </w:trPr>
              <w:tc>
                <w:tcPr>
                  <w:tcW w:w="1344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E63DE9" w:rsidRDefault="00DB6C7B" w:rsidP="001E2C3E">
                  <w:pPr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</w:pPr>
                  <w:r w:rsidRPr="00E63DE9"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  <w:t xml:space="preserve">R6802 </w:t>
                  </w:r>
                  <w:r w:rsidRPr="00E63DE9">
                    <w:rPr>
                      <w:rFonts w:ascii="Tahoma" w:hAnsi="Tahoma" w:cs="Tahoma"/>
                      <w:b/>
                      <w:sz w:val="13"/>
                      <w:szCs w:val="13"/>
                      <w:lang w:eastAsia="zh-CN"/>
                    </w:rPr>
                    <w:t>M\W\G</w:t>
                  </w:r>
                </w:p>
              </w:tc>
              <w:tc>
                <w:tcPr>
                  <w:tcW w:w="124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E63DE9" w:rsidRDefault="00DB6C7B" w:rsidP="007A6AAD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E63DE9">
                    <w:rPr>
                      <w:rFonts w:ascii="Tahoma" w:hAnsi="Tahoma" w:cs="Tahoma"/>
                      <w:sz w:val="16"/>
                    </w:rPr>
                    <w:t>1</w:t>
                  </w:r>
                  <w:r w:rsidRPr="00E63DE9">
                    <w:rPr>
                      <w:rFonts w:ascii="Tahoma" w:hAnsi="Tahoma" w:cs="Tahoma"/>
                      <w:sz w:val="16"/>
                      <w:lang w:eastAsia="zh-CN"/>
                    </w:rPr>
                    <w:t>2</w:t>
                  </w:r>
                  <w:r w:rsidRPr="00E63DE9">
                    <w:rPr>
                      <w:rFonts w:ascii="Tahoma" w:hAnsi="Tahoma" w:cs="Tahoma"/>
                      <w:sz w:val="16"/>
                    </w:rPr>
                    <w:t>0*</w:t>
                  </w:r>
                  <w:r w:rsidRPr="00E63DE9">
                    <w:rPr>
                      <w:rFonts w:ascii="Tahoma" w:hAnsi="Tahoma" w:cs="Tahoma"/>
                      <w:sz w:val="16"/>
                      <w:lang w:eastAsia="zh-CN"/>
                    </w:rPr>
                    <w:t>120</w:t>
                  </w:r>
                  <w:r w:rsidRPr="00E63DE9">
                    <w:rPr>
                      <w:rFonts w:ascii="Tahoma" w:hAnsi="Tahoma" w:cs="Tahoma"/>
                      <w:sz w:val="16"/>
                    </w:rPr>
                    <w:t>*218</w:t>
                  </w:r>
                </w:p>
              </w:tc>
              <w:tc>
                <w:tcPr>
                  <w:tcW w:w="71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C7B" w:rsidRPr="00E63DE9" w:rsidRDefault="00DB6C7B" w:rsidP="004B101C">
                  <w:pPr>
                    <w:jc w:val="center"/>
                    <w:rPr>
                      <w:rFonts w:ascii="Calibri" w:hAnsi="Calibri" w:cs="Tahoma"/>
                      <w:b/>
                      <w:sz w:val="16"/>
                    </w:rPr>
                  </w:pPr>
                  <w:r w:rsidRPr="00E63DE9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2</w:t>
                  </w:r>
                  <w:r w:rsidR="002B7010"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4200</w:t>
                  </w:r>
                </w:p>
              </w:tc>
              <w:tc>
                <w:tcPr>
                  <w:tcW w:w="798" w:type="pct"/>
                  <w:vAlign w:val="center"/>
                </w:tcPr>
                <w:p w:rsidR="00DB6C7B" w:rsidRPr="00E63DE9" w:rsidRDefault="00DB6C7B" w:rsidP="007A6AAD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E63DE9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900" w:type="pct"/>
                  <w:vAlign w:val="center"/>
                </w:tcPr>
                <w:p w:rsidR="00DB6C7B" w:rsidRPr="00E63DE9" w:rsidRDefault="00DB6C7B" w:rsidP="004B101C">
                  <w:pPr>
                    <w:jc w:val="center"/>
                    <w:rPr>
                      <w:rFonts w:ascii="Calibri" w:hAnsi="Calibri" w:cs="Tahoma"/>
                      <w:b/>
                      <w:color w:val="000000"/>
                      <w:sz w:val="16"/>
                    </w:rPr>
                  </w:pPr>
                  <w:r w:rsidRPr="00E63DE9">
                    <w:rPr>
                      <w:rFonts w:ascii="Calibri" w:hAnsi="Calibri" w:cs="Tahoma"/>
                      <w:b/>
                      <w:color w:val="000000"/>
                      <w:sz w:val="16"/>
                    </w:rPr>
                    <w:t>2</w:t>
                  </w:r>
                  <w:r w:rsidR="004B101C">
                    <w:rPr>
                      <w:rFonts w:ascii="Calibri" w:hAnsi="Calibri" w:cs="Tahoma" w:hint="eastAsia"/>
                      <w:b/>
                      <w:color w:val="000000"/>
                      <w:sz w:val="16"/>
                      <w:lang w:eastAsia="zh-CN"/>
                    </w:rPr>
                    <w:t>6</w:t>
                  </w:r>
                  <w:r w:rsidR="00F22576" w:rsidRPr="00E63DE9">
                    <w:rPr>
                      <w:rFonts w:ascii="Calibri" w:hAnsi="Calibri" w:cs="Tahoma" w:hint="eastAsia"/>
                      <w:b/>
                      <w:color w:val="000000"/>
                      <w:sz w:val="16"/>
                      <w:lang w:eastAsia="zh-CN"/>
                    </w:rPr>
                    <w:t>5</w:t>
                  </w:r>
                  <w:r w:rsidRPr="00E63DE9">
                    <w:rPr>
                      <w:rFonts w:ascii="Calibri" w:hAnsi="Calibri" w:cs="Tahoma"/>
                      <w:b/>
                      <w:color w:val="000000"/>
                      <w:sz w:val="16"/>
                    </w:rPr>
                    <w:t>00</w:t>
                  </w:r>
                </w:p>
              </w:tc>
            </w:tr>
            <w:tr w:rsidR="00DB6C7B" w:rsidRPr="0019775B" w:rsidTr="004E4B33">
              <w:trPr>
                <w:trHeight w:val="172"/>
                <w:jc w:val="center"/>
              </w:trPr>
              <w:tc>
                <w:tcPr>
                  <w:tcW w:w="1344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E63DE9" w:rsidRDefault="00DB6C7B" w:rsidP="001E2C3E">
                  <w:pPr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</w:pPr>
                  <w:r w:rsidRPr="00E63DE9"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  <w:t xml:space="preserve">R6803 </w:t>
                  </w:r>
                  <w:r w:rsidRPr="00E63DE9">
                    <w:rPr>
                      <w:rFonts w:ascii="Tahoma" w:hAnsi="Tahoma" w:cs="Tahoma"/>
                      <w:b/>
                      <w:sz w:val="13"/>
                      <w:szCs w:val="13"/>
                      <w:lang w:eastAsia="zh-CN"/>
                    </w:rPr>
                    <w:t>M\W\G</w:t>
                  </w:r>
                </w:p>
              </w:tc>
              <w:tc>
                <w:tcPr>
                  <w:tcW w:w="1240" w:type="pct"/>
                  <w:vAlign w:val="center"/>
                </w:tcPr>
                <w:p w:rsidR="00DB6C7B" w:rsidRPr="00E63DE9" w:rsidRDefault="00DB6C7B" w:rsidP="007A6AAD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E63DE9">
                    <w:rPr>
                      <w:rFonts w:ascii="Tahoma" w:hAnsi="Tahoma" w:cs="Tahoma"/>
                      <w:sz w:val="16"/>
                    </w:rPr>
                    <w:t>1</w:t>
                  </w:r>
                  <w:r w:rsidRPr="00E63DE9">
                    <w:rPr>
                      <w:rFonts w:ascii="Tahoma" w:hAnsi="Tahoma" w:cs="Tahoma"/>
                      <w:sz w:val="16"/>
                      <w:lang w:eastAsia="zh-CN"/>
                    </w:rPr>
                    <w:t>3</w:t>
                  </w:r>
                  <w:r w:rsidRPr="00E63DE9">
                    <w:rPr>
                      <w:rFonts w:ascii="Tahoma" w:hAnsi="Tahoma" w:cs="Tahoma"/>
                      <w:sz w:val="16"/>
                    </w:rPr>
                    <w:t>0*</w:t>
                  </w:r>
                  <w:r w:rsidRPr="00E63DE9">
                    <w:rPr>
                      <w:rFonts w:ascii="Tahoma" w:hAnsi="Tahoma" w:cs="Tahoma"/>
                      <w:sz w:val="16"/>
                      <w:lang w:eastAsia="zh-CN"/>
                    </w:rPr>
                    <w:t>130</w:t>
                  </w:r>
                  <w:r w:rsidRPr="00E63DE9">
                    <w:rPr>
                      <w:rFonts w:ascii="Tahoma" w:hAnsi="Tahoma" w:cs="Tahoma"/>
                      <w:sz w:val="16"/>
                    </w:rPr>
                    <w:t>*218</w:t>
                  </w:r>
                </w:p>
              </w:tc>
              <w:tc>
                <w:tcPr>
                  <w:tcW w:w="718" w:type="pct"/>
                  <w:vAlign w:val="center"/>
                </w:tcPr>
                <w:p w:rsidR="00DB6C7B" w:rsidRPr="00E63DE9" w:rsidRDefault="00DB6C7B" w:rsidP="004B101C">
                  <w:pPr>
                    <w:jc w:val="center"/>
                    <w:rPr>
                      <w:rFonts w:ascii="Calibri" w:hAnsi="Calibri" w:cs="Tahoma"/>
                      <w:b/>
                      <w:sz w:val="18"/>
                      <w:lang w:eastAsia="zh-CN"/>
                    </w:rPr>
                  </w:pPr>
                  <w:r w:rsidRPr="00E63DE9"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2</w:t>
                  </w:r>
                  <w:r w:rsidR="002B7010">
                    <w:rPr>
                      <w:rFonts w:ascii="Calibri" w:hAnsi="Calibri" w:cs="Tahoma" w:hint="eastAsia"/>
                      <w:b/>
                      <w:sz w:val="16"/>
                      <w:lang w:eastAsia="zh-CN"/>
                    </w:rPr>
                    <w:t>5300</w:t>
                  </w:r>
                </w:p>
              </w:tc>
              <w:tc>
                <w:tcPr>
                  <w:tcW w:w="798" w:type="pct"/>
                  <w:vAlign w:val="center"/>
                </w:tcPr>
                <w:p w:rsidR="00DB6C7B" w:rsidRPr="00E63DE9" w:rsidRDefault="00DB6C7B" w:rsidP="007A6AAD">
                  <w:pPr>
                    <w:jc w:val="center"/>
                    <w:rPr>
                      <w:rFonts w:ascii="Tahoma" w:hAnsi="Tahoma" w:cs="Tahoma"/>
                      <w:sz w:val="18"/>
                      <w:lang w:eastAsia="zh-CN"/>
                    </w:rPr>
                  </w:pPr>
                  <w:r w:rsidRPr="00E63DE9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900" w:type="pct"/>
                  <w:vAlign w:val="center"/>
                </w:tcPr>
                <w:p w:rsidR="00DB6C7B" w:rsidRPr="00E63DE9" w:rsidRDefault="00DB6C7B" w:rsidP="004B101C">
                  <w:pPr>
                    <w:jc w:val="center"/>
                    <w:rPr>
                      <w:rFonts w:ascii="Calibri" w:hAnsi="Calibri" w:cs="Tahoma"/>
                      <w:b/>
                      <w:color w:val="000000"/>
                      <w:sz w:val="16"/>
                      <w:szCs w:val="16"/>
                      <w:lang w:eastAsia="zh-CN"/>
                    </w:rPr>
                  </w:pPr>
                  <w:r w:rsidRPr="00E63DE9">
                    <w:rPr>
                      <w:rFonts w:ascii="Calibri" w:hAnsi="Calibri" w:cs="Tahoma"/>
                      <w:b/>
                      <w:color w:val="000000"/>
                      <w:sz w:val="16"/>
                      <w:szCs w:val="16"/>
                      <w:lang w:eastAsia="zh-CN"/>
                    </w:rPr>
                    <w:t>2</w:t>
                  </w:r>
                  <w:r w:rsidR="004B101C">
                    <w:rPr>
                      <w:rFonts w:ascii="Calibri" w:hAnsi="Calibri" w:cs="Tahoma" w:hint="eastAsia"/>
                      <w:b/>
                      <w:color w:val="000000"/>
                      <w:sz w:val="16"/>
                      <w:szCs w:val="16"/>
                      <w:lang w:eastAsia="zh-CN"/>
                    </w:rPr>
                    <w:t>8</w:t>
                  </w:r>
                  <w:r w:rsidR="00F22576" w:rsidRPr="00E63DE9">
                    <w:rPr>
                      <w:rFonts w:ascii="Calibri" w:hAnsi="Calibri" w:cs="Tahoma" w:hint="eastAsia"/>
                      <w:b/>
                      <w:color w:val="000000"/>
                      <w:sz w:val="16"/>
                      <w:szCs w:val="16"/>
                      <w:lang w:eastAsia="zh-CN"/>
                    </w:rPr>
                    <w:t>0</w:t>
                  </w:r>
                  <w:r w:rsidRPr="00E63DE9">
                    <w:rPr>
                      <w:rFonts w:ascii="Calibri" w:hAnsi="Calibri" w:cs="Tahoma"/>
                      <w:b/>
                      <w:color w:val="000000"/>
                      <w:sz w:val="16"/>
                      <w:szCs w:val="16"/>
                      <w:lang w:eastAsia="zh-CN"/>
                    </w:rPr>
                    <w:t>00</w:t>
                  </w:r>
                </w:p>
              </w:tc>
            </w:tr>
            <w:tr w:rsidR="00DB6C7B" w:rsidRPr="0019775B" w:rsidTr="004E4B33">
              <w:trPr>
                <w:trHeight w:val="187"/>
                <w:jc w:val="center"/>
              </w:trPr>
              <w:tc>
                <w:tcPr>
                  <w:tcW w:w="1344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E63DE9" w:rsidRDefault="00DB6C7B" w:rsidP="001E2C3E">
                  <w:pPr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</w:pPr>
                  <w:r w:rsidRPr="00E63DE9">
                    <w:rPr>
                      <w:rFonts w:ascii="Tahoma" w:hAnsi="Tahoma" w:cs="Tahoma"/>
                      <w:b/>
                      <w:sz w:val="16"/>
                      <w:lang w:eastAsia="zh-CN"/>
                    </w:rPr>
                    <w:t xml:space="preserve">R6805 </w:t>
                  </w:r>
                  <w:r w:rsidRPr="00E63DE9">
                    <w:rPr>
                      <w:rFonts w:ascii="Tahoma" w:hAnsi="Tahoma" w:cs="Tahoma"/>
                      <w:b/>
                      <w:sz w:val="13"/>
                      <w:szCs w:val="13"/>
                      <w:lang w:eastAsia="zh-CN"/>
                    </w:rPr>
                    <w:t>M\W\G</w:t>
                  </w:r>
                </w:p>
              </w:tc>
              <w:tc>
                <w:tcPr>
                  <w:tcW w:w="124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B6C7B" w:rsidRPr="00E63DE9" w:rsidRDefault="00DB6C7B" w:rsidP="007A6AAD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E63DE9">
                    <w:rPr>
                      <w:rFonts w:ascii="Tahoma" w:hAnsi="Tahoma" w:cs="Tahoma"/>
                      <w:sz w:val="16"/>
                    </w:rPr>
                    <w:t>1</w:t>
                  </w:r>
                  <w:r w:rsidRPr="00E63DE9">
                    <w:rPr>
                      <w:rFonts w:ascii="Tahoma" w:hAnsi="Tahoma" w:cs="Tahoma"/>
                      <w:sz w:val="16"/>
                      <w:lang w:eastAsia="zh-CN"/>
                    </w:rPr>
                    <w:t>5</w:t>
                  </w:r>
                  <w:r w:rsidRPr="00E63DE9">
                    <w:rPr>
                      <w:rFonts w:ascii="Tahoma" w:hAnsi="Tahoma" w:cs="Tahoma"/>
                      <w:sz w:val="16"/>
                    </w:rPr>
                    <w:t>0*</w:t>
                  </w:r>
                  <w:r w:rsidRPr="00E63DE9">
                    <w:rPr>
                      <w:rFonts w:ascii="Tahoma" w:hAnsi="Tahoma" w:cs="Tahoma"/>
                      <w:sz w:val="16"/>
                      <w:lang w:eastAsia="zh-CN"/>
                    </w:rPr>
                    <w:t>150</w:t>
                  </w:r>
                  <w:r w:rsidRPr="00E63DE9">
                    <w:rPr>
                      <w:rFonts w:ascii="Tahoma" w:hAnsi="Tahoma" w:cs="Tahoma"/>
                      <w:sz w:val="16"/>
                    </w:rPr>
                    <w:t>*218</w:t>
                  </w:r>
                </w:p>
              </w:tc>
              <w:tc>
                <w:tcPr>
                  <w:tcW w:w="71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C7B" w:rsidRPr="00E63DE9" w:rsidRDefault="002B7010" w:rsidP="007A6AAD">
                  <w:pPr>
                    <w:jc w:val="center"/>
                    <w:rPr>
                      <w:rFonts w:ascii="Calibri" w:hAnsi="Calibri" w:cs="Tahoma"/>
                      <w:b/>
                      <w:sz w:val="16"/>
                    </w:rPr>
                  </w:pPr>
                  <w:r>
                    <w:rPr>
                      <w:rFonts w:ascii="Calibri" w:hAnsi="Calibri" w:cs="Tahoma"/>
                      <w:b/>
                      <w:sz w:val="16"/>
                      <w:lang w:eastAsia="zh-CN"/>
                    </w:rPr>
                    <w:t>27500</w:t>
                  </w:r>
                </w:p>
              </w:tc>
              <w:tc>
                <w:tcPr>
                  <w:tcW w:w="798" w:type="pct"/>
                  <w:vAlign w:val="center"/>
                </w:tcPr>
                <w:p w:rsidR="00DB6C7B" w:rsidRPr="00E63DE9" w:rsidRDefault="00DB6C7B" w:rsidP="007A6AAD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E63DE9">
                    <w:rPr>
                      <w:rFonts w:ascii="Tahoma" w:hAnsi="Tahoma" w:cs="Tahoma"/>
                      <w:sz w:val="16"/>
                    </w:rPr>
                    <w:t>догов</w:t>
                  </w:r>
                </w:p>
              </w:tc>
              <w:tc>
                <w:tcPr>
                  <w:tcW w:w="900" w:type="pct"/>
                  <w:vAlign w:val="center"/>
                </w:tcPr>
                <w:p w:rsidR="00DB6C7B" w:rsidRPr="00E63DE9" w:rsidRDefault="00DB6C7B" w:rsidP="00F22576">
                  <w:pPr>
                    <w:jc w:val="center"/>
                    <w:rPr>
                      <w:rFonts w:ascii="Calibri" w:hAnsi="Calibri" w:cs="Tahoma"/>
                      <w:b/>
                      <w:color w:val="000000"/>
                      <w:sz w:val="16"/>
                    </w:rPr>
                  </w:pPr>
                  <w:r w:rsidRPr="00E63DE9">
                    <w:rPr>
                      <w:rFonts w:ascii="Calibri" w:hAnsi="Calibri" w:cs="Tahoma"/>
                      <w:b/>
                      <w:color w:val="000000"/>
                      <w:sz w:val="16"/>
                    </w:rPr>
                    <w:t>3</w:t>
                  </w:r>
                  <w:r w:rsidR="00F22576" w:rsidRPr="00E63DE9">
                    <w:rPr>
                      <w:rFonts w:ascii="Calibri" w:hAnsi="Calibri" w:cs="Tahoma" w:hint="eastAsia"/>
                      <w:b/>
                      <w:color w:val="000000"/>
                      <w:sz w:val="16"/>
                      <w:lang w:eastAsia="zh-CN"/>
                    </w:rPr>
                    <w:t>05</w:t>
                  </w:r>
                  <w:r w:rsidRPr="00E63DE9">
                    <w:rPr>
                      <w:rFonts w:ascii="Calibri" w:hAnsi="Calibri" w:cs="Tahoma"/>
                      <w:b/>
                      <w:color w:val="000000"/>
                      <w:sz w:val="16"/>
                    </w:rPr>
                    <w:t>00</w:t>
                  </w:r>
                </w:p>
              </w:tc>
            </w:tr>
          </w:tbl>
          <w:p w:rsidR="00DB6C7B" w:rsidRDefault="000160DA" w:rsidP="005A2A49">
            <w:pPr>
              <w:rPr>
                <w:rFonts w:ascii="Tahoma" w:hAnsi="Tahoma" w:cs="Tahoma" w:hint="eastAsia"/>
                <w:color w:val="3333FF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  </w:t>
            </w:r>
          </w:p>
          <w:p w:rsidR="00ED6716" w:rsidRPr="0019775B" w:rsidRDefault="00ED6716" w:rsidP="00DB6C7B">
            <w:pPr>
              <w:ind w:firstLineChars="100" w:firstLine="161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b/>
                <w:color w:val="3333FF"/>
                <w:sz w:val="16"/>
                <w:szCs w:val="16"/>
                <w:lang w:eastAsia="zh-CN"/>
              </w:rPr>
              <w:t>M</w:t>
            </w:r>
            <w:r w:rsidRPr="0019775B">
              <w:rPr>
                <w:rFonts w:ascii="Tahoma" w:hAnsi="Tahoma" w:cs="Tahoma"/>
                <w:color w:val="3333FF"/>
                <w:sz w:val="16"/>
                <w:szCs w:val="16"/>
                <w:lang w:eastAsia="zh-CN"/>
              </w:rPr>
              <w:t xml:space="preserve"> 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- </w:t>
            </w:r>
            <w:r w:rsidRPr="0019775B">
              <w:rPr>
                <w:rFonts w:ascii="Tahoma" w:hAnsi="Tahoma" w:cs="Tahoma"/>
                <w:sz w:val="14"/>
                <w:szCs w:val="14"/>
                <w:lang w:eastAsia="zh-CN"/>
              </w:rPr>
              <w:t>задние стекла зеркальные, передние матовые</w:t>
            </w:r>
          </w:p>
          <w:p w:rsidR="00ED6716" w:rsidRPr="0019775B" w:rsidRDefault="00095645" w:rsidP="005A2A49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color w:val="3333FF"/>
                <w:sz w:val="16"/>
                <w:szCs w:val="16"/>
                <w:lang w:eastAsia="zh-CN"/>
              </w:rPr>
              <w:t xml:space="preserve"> </w:t>
            </w:r>
            <w:r w:rsidR="00801263" w:rsidRPr="0019775B">
              <w:rPr>
                <w:rFonts w:ascii="Tahoma" w:hAnsi="Tahoma" w:cs="Tahoma"/>
                <w:color w:val="3333FF"/>
                <w:sz w:val="16"/>
                <w:szCs w:val="16"/>
                <w:lang w:eastAsia="zh-CN"/>
              </w:rPr>
              <w:t xml:space="preserve"> </w:t>
            </w:r>
            <w:r w:rsidR="00E42AEC" w:rsidRPr="0019775B">
              <w:rPr>
                <w:rFonts w:ascii="Tahoma" w:hAnsi="Tahoma" w:cs="Tahoma"/>
                <w:color w:val="3333FF"/>
                <w:sz w:val="16"/>
                <w:szCs w:val="16"/>
                <w:lang w:eastAsia="zh-CN"/>
              </w:rPr>
              <w:t xml:space="preserve"> </w:t>
            </w:r>
            <w:r w:rsidR="00ED6716" w:rsidRPr="0019775B">
              <w:rPr>
                <w:rFonts w:ascii="Tahoma" w:hAnsi="Tahoma" w:cs="Tahoma"/>
                <w:b/>
                <w:color w:val="3333FF"/>
                <w:sz w:val="16"/>
                <w:szCs w:val="16"/>
                <w:lang w:eastAsia="zh-CN"/>
              </w:rPr>
              <w:t>W</w:t>
            </w:r>
            <w:r w:rsidR="00ED6716" w:rsidRPr="0019775B">
              <w:rPr>
                <w:rFonts w:ascii="Tahoma" w:hAnsi="Tahoma" w:cs="Tahoma"/>
                <w:color w:val="3333FF"/>
                <w:sz w:val="16"/>
                <w:szCs w:val="16"/>
                <w:lang w:eastAsia="zh-CN"/>
              </w:rPr>
              <w:t xml:space="preserve"> - </w:t>
            </w:r>
            <w:r w:rsidR="00ED6716" w:rsidRPr="0019775B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задние стекла </w:t>
            </w:r>
            <w:r w:rsidR="006868D6" w:rsidRPr="0019775B">
              <w:rPr>
                <w:rFonts w:ascii="Tahoma" w:hAnsi="Tahoma" w:cs="Tahoma"/>
                <w:sz w:val="14"/>
                <w:szCs w:val="14"/>
                <w:lang w:eastAsia="zh-CN"/>
              </w:rPr>
              <w:t>белые</w:t>
            </w:r>
            <w:r w:rsidR="00ED6716" w:rsidRPr="0019775B">
              <w:rPr>
                <w:rFonts w:ascii="Tahoma" w:hAnsi="Tahoma" w:cs="Tahoma"/>
                <w:sz w:val="14"/>
                <w:szCs w:val="14"/>
                <w:lang w:eastAsia="zh-CN"/>
              </w:rPr>
              <w:t>, передние матовые</w:t>
            </w:r>
          </w:p>
          <w:p w:rsidR="006868D6" w:rsidRPr="0019775B" w:rsidRDefault="00095645" w:rsidP="005A2A49">
            <w:pPr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3333FF"/>
                <w:sz w:val="16"/>
                <w:szCs w:val="16"/>
                <w:lang w:eastAsia="zh-CN"/>
              </w:rPr>
              <w:t xml:space="preserve"> </w:t>
            </w:r>
            <w:r w:rsidR="00801263" w:rsidRPr="0019775B">
              <w:rPr>
                <w:rFonts w:ascii="Tahoma" w:hAnsi="Tahoma" w:cs="Tahoma"/>
                <w:color w:val="3333FF"/>
                <w:sz w:val="16"/>
                <w:szCs w:val="16"/>
                <w:lang w:eastAsia="zh-CN"/>
              </w:rPr>
              <w:t xml:space="preserve"> </w:t>
            </w:r>
            <w:r w:rsidR="00E42AEC" w:rsidRPr="0019775B">
              <w:rPr>
                <w:rFonts w:ascii="Tahoma" w:hAnsi="Tahoma" w:cs="Tahoma"/>
                <w:color w:val="3333FF"/>
                <w:sz w:val="16"/>
                <w:szCs w:val="16"/>
                <w:lang w:eastAsia="zh-CN"/>
              </w:rPr>
              <w:t xml:space="preserve"> </w:t>
            </w:r>
            <w:r w:rsidR="006868D6" w:rsidRPr="0019775B">
              <w:rPr>
                <w:rFonts w:ascii="Tahoma" w:hAnsi="Tahoma" w:cs="Tahoma"/>
                <w:b/>
                <w:color w:val="3333FF"/>
                <w:sz w:val="16"/>
                <w:szCs w:val="16"/>
                <w:lang w:val="en-US" w:eastAsia="zh-CN"/>
              </w:rPr>
              <w:t>G</w:t>
            </w:r>
            <w:r w:rsidR="00ED6716" w:rsidRPr="0019775B">
              <w:rPr>
                <w:rFonts w:ascii="Tahoma" w:hAnsi="Tahoma" w:cs="Tahoma"/>
                <w:color w:val="3333FF"/>
                <w:sz w:val="16"/>
                <w:szCs w:val="16"/>
                <w:lang w:eastAsia="zh-CN"/>
              </w:rPr>
              <w:t xml:space="preserve"> -</w:t>
            </w:r>
            <w:r w:rsidR="006868D6" w:rsidRPr="0019775B">
              <w:rPr>
                <w:rFonts w:ascii="Tahoma" w:hAnsi="Tahoma" w:cs="Tahoma"/>
                <w:color w:val="3333FF"/>
                <w:sz w:val="16"/>
                <w:szCs w:val="16"/>
                <w:lang w:eastAsia="zh-CN"/>
              </w:rPr>
              <w:t xml:space="preserve"> </w:t>
            </w:r>
            <w:r w:rsidR="006868D6" w:rsidRPr="0019775B">
              <w:rPr>
                <w:rFonts w:ascii="Tahoma" w:hAnsi="Tahoma" w:cs="Tahoma"/>
                <w:sz w:val="14"/>
                <w:szCs w:val="14"/>
                <w:lang w:eastAsia="zh-CN"/>
              </w:rPr>
              <w:t>задние стекла черные, передние тонированные</w:t>
            </w:r>
            <w:r w:rsidR="00003352" w:rsidRPr="0019775B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 сер</w:t>
            </w:r>
            <w:r w:rsidR="00E7239B" w:rsidRPr="0019775B">
              <w:rPr>
                <w:rFonts w:ascii="Tahoma" w:hAnsi="Tahoma" w:cs="Tahoma"/>
                <w:sz w:val="14"/>
                <w:szCs w:val="14"/>
                <w:lang w:eastAsia="zh-CN"/>
              </w:rPr>
              <w:t>/син</w:t>
            </w:r>
          </w:p>
          <w:p w:rsidR="006363A8" w:rsidRPr="00DB6C7B" w:rsidRDefault="00801263" w:rsidP="00DB6C7B">
            <w:pPr>
              <w:rPr>
                <w:rFonts w:ascii="Tahoma" w:hAnsi="Tahoma" w:cs="Tahoma"/>
                <w:sz w:val="14"/>
                <w:szCs w:val="14"/>
                <w:u w:val="single"/>
                <w:lang w:eastAsia="zh-CN"/>
              </w:rPr>
            </w:pPr>
            <w:r w:rsidRPr="0019775B">
              <w:rPr>
                <w:rFonts w:ascii="Tahoma" w:hAnsi="Tahoma" w:cs="Tahoma"/>
                <w:b/>
                <w:color w:val="3333FF"/>
                <w:sz w:val="16"/>
                <w:szCs w:val="16"/>
                <w:lang w:eastAsia="zh-CN"/>
              </w:rPr>
              <w:t xml:space="preserve">  </w:t>
            </w:r>
            <w:r w:rsidR="009401EE" w:rsidRPr="0019775B">
              <w:rPr>
                <w:rFonts w:ascii="Tahoma" w:hAnsi="Tahoma" w:cs="Tahoma"/>
                <w:b/>
                <w:color w:val="3333FF"/>
                <w:sz w:val="16"/>
                <w:szCs w:val="16"/>
                <w:lang w:eastAsia="zh-CN"/>
              </w:rPr>
              <w:t xml:space="preserve"> </w:t>
            </w:r>
          </w:p>
          <w:p w:rsidR="000160DA" w:rsidRPr="0019775B" w:rsidRDefault="000160DA" w:rsidP="000160DA">
            <w:pPr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b/>
                <w:color w:val="3333FF"/>
                <w:sz w:val="16"/>
                <w:szCs w:val="16"/>
                <w:lang w:eastAsia="zh-CN"/>
              </w:rPr>
              <w:t xml:space="preserve">  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Поддон: белый AB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val="en-US" w:eastAsia="zh-CN"/>
              </w:rPr>
              <w:t>S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/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val="en-US" w:eastAsia="zh-CN"/>
              </w:rPr>
              <w:t>PMMA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(на м/каркасе)</w:t>
            </w:r>
          </w:p>
          <w:p w:rsidR="000160DA" w:rsidRPr="0019775B" w:rsidRDefault="000160DA" w:rsidP="000160DA">
            <w:pPr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  Стекла: травмобезопасные каленые (толщина) - 5мм</w:t>
            </w:r>
          </w:p>
          <w:p w:rsidR="000160DA" w:rsidRPr="0019775B" w:rsidRDefault="000160DA" w:rsidP="000160DA">
            <w:pPr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  </w:t>
            </w:r>
            <w:r w:rsidRPr="0019775B">
              <w:rPr>
                <w:rFonts w:ascii="Tahoma" w:hAnsi="Tahoma" w:cs="Tahoma"/>
                <w:sz w:val="14"/>
                <w:szCs w:val="14"/>
                <w:lang w:eastAsia="zh-CN"/>
              </w:rPr>
              <w:t>Центральная панель: тонированное стекло</w:t>
            </w:r>
          </w:p>
          <w:p w:rsidR="000160DA" w:rsidRPr="0019775B" w:rsidRDefault="000160DA" w:rsidP="000160D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   Стойки и дуги: алюминиевый профиль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</w:p>
          <w:p w:rsidR="00801263" w:rsidRPr="0019775B" w:rsidRDefault="000160DA" w:rsidP="000160DA">
            <w:pPr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  Все для подключения кабины - в комплекте</w:t>
            </w:r>
          </w:p>
          <w:p w:rsidR="006363A8" w:rsidRPr="0019775B" w:rsidRDefault="006363A8" w:rsidP="000160DA">
            <w:pPr>
              <w:rPr>
                <w:rFonts w:ascii="Tahoma" w:hAnsi="Tahoma" w:cs="Tahoma"/>
                <w:b/>
                <w:color w:val="3333FF"/>
                <w:sz w:val="16"/>
                <w:szCs w:val="16"/>
                <w:lang w:eastAsia="zh-CN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60DA" w:rsidRPr="0019775B" w:rsidRDefault="000160DA" w:rsidP="000160DA">
            <w:pPr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декоративная точечная подсветка в крыше -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24 шт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на панели управления – 1шт хромо/т ''цветная фара''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верхний “тропический” душ - </w:t>
            </w:r>
            <w:r w:rsidRPr="0019775B">
              <w:rPr>
                <w:rFonts w:ascii="Tahoma" w:hAnsi="Cambria Math" w:cs="Tahoma"/>
                <w:color w:val="17283D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245mm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ручной  душ - </w:t>
            </w:r>
            <w:r w:rsidRPr="0019775B">
              <w:rPr>
                <w:rFonts w:ascii="Arial" w:hAnsi="Cambria Math" w:cs="Arial"/>
                <w:color w:val="17283D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90mm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val="en-US" w:eastAsia="zh-CN"/>
              </w:rPr>
              <w:t>fm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– радио, вентилятор, полки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244061"/>
                <w:sz w:val="14"/>
                <w:szCs w:val="14"/>
                <w:lang w:eastAsia="zh-CN"/>
              </w:rPr>
              <w:t>пульт управления (</w:t>
            </w:r>
            <w:r w:rsidRPr="0019775B">
              <w:rPr>
                <w:rFonts w:ascii="Tahoma" w:hAnsi="Tahoma" w:cs="Tahoma"/>
                <w:color w:val="244061"/>
                <w:sz w:val="14"/>
                <w:szCs w:val="14"/>
              </w:rPr>
              <w:t>на центр.панели)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телефонная связь (прием звонка)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смеситель 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полка и зеркало</w:t>
            </w:r>
          </w:p>
          <w:p w:rsidR="000B2936" w:rsidRPr="0019775B" w:rsidRDefault="000160DA" w:rsidP="000160DA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г/массажные</w:t>
            </w:r>
            <w:r w:rsidR="000B2936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форсунок (на центральной панели)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- 6шт</w:t>
            </w:r>
            <w:r w:rsidR="000B2936"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г/м массаж для ступней ног (находится в поддоне)</w:t>
            </w:r>
          </w:p>
          <w:p w:rsidR="000160DA" w:rsidRPr="0019775B" w:rsidRDefault="000160DA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поддон  высокий - 530мм (с сифоном)</w:t>
            </w:r>
          </w:p>
          <w:p w:rsidR="000160DA" w:rsidRPr="0019775B" w:rsidRDefault="000160DA" w:rsidP="000160DA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излив для набора воды в поддон (находится в поддоне)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задние стенки: черное стекло</w:t>
            </w:r>
          </w:p>
          <w:p w:rsidR="000B2936" w:rsidRPr="0019775B" w:rsidRDefault="000B2936" w:rsidP="000B2936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боковые стенки и двери: тонированное стекло</w:t>
            </w:r>
          </w:p>
          <w:p w:rsidR="00CF26F7" w:rsidRPr="0019775B" w:rsidRDefault="00CF26F7" w:rsidP="00CF26F7">
            <w:pPr>
              <w:ind w:left="11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</w:p>
          <w:p w:rsidR="000160DA" w:rsidRPr="0019775B" w:rsidRDefault="000B2936" w:rsidP="000160DA">
            <w:pPr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 </w:t>
            </w:r>
          </w:p>
          <w:p w:rsidR="00CB0520" w:rsidRPr="0019775B" w:rsidRDefault="00CB0520" w:rsidP="000B2936">
            <w:pPr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</w:p>
        </w:tc>
      </w:tr>
      <w:tr w:rsidR="00E63DE9" w:rsidRPr="0019775B" w:rsidTr="002B7010">
        <w:trPr>
          <w:trHeight w:val="227"/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DE9" w:rsidRPr="0019775B" w:rsidRDefault="002B7010" w:rsidP="00EB6D44">
            <w:pPr>
              <w:jc w:val="center"/>
              <w:rPr>
                <w:rFonts w:ascii="Tahoma" w:hAnsi="Tahoma" w:cs="Tahoma"/>
                <w:b/>
                <w:sz w:val="16"/>
                <w:lang w:eastAsia="zh-CN"/>
              </w:rPr>
            </w:pPr>
            <w:r w:rsidRPr="0019775B">
              <w:rPr>
                <w:rFonts w:ascii="Tahoma" w:hAnsi="Tahoma" w:cs="Tahoma"/>
                <w:b/>
                <w:noProof/>
                <w:sz w:val="16"/>
              </w:rPr>
              <w:drawing>
                <wp:inline distT="0" distB="0" distL="0" distR="0">
                  <wp:extent cx="1476375" cy="2000250"/>
                  <wp:effectExtent l="0" t="0" r="9525" b="0"/>
                  <wp:docPr id="8" name="Рисунок 104" descr="G:\Users\Admin\Documents\Все новое (от 01.03.13)\Фото сайт Aquaform\кабины, уголки Fresh\C90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G:\Users\Admin\Documents\Все новое (от 01.03.13)\Фото сайт Aquaform\кабины, уголки Fresh\C90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3DE9" w:rsidRPr="0019775B" w:rsidRDefault="00E63DE9" w:rsidP="00971A05">
            <w:p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19775B">
              <w:rPr>
                <w:rFonts w:ascii="Tahoma" w:hAnsi="Tahoma" w:cs="Tahoma"/>
                <w:color w:val="000000"/>
                <w:sz w:val="16"/>
              </w:rPr>
              <w:t>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9" w:rsidRPr="0019775B" w:rsidRDefault="00E63DE9" w:rsidP="00971A05">
            <w:p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19775B">
              <w:rPr>
                <w:rFonts w:ascii="Tahoma" w:hAnsi="Tahoma" w:cs="Tahoma"/>
                <w:color w:val="000000"/>
                <w:sz w:val="16"/>
              </w:rPr>
              <w:t>Размер,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E9" w:rsidRPr="00E63DE9" w:rsidRDefault="00E63DE9" w:rsidP="00971A0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E63DE9">
              <w:rPr>
                <w:rFonts w:ascii="Tahoma" w:hAnsi="Tahoma" w:cs="Tahoma"/>
                <w:b/>
                <w:sz w:val="16"/>
              </w:rPr>
              <w:t>Опт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E9" w:rsidRPr="0019775B" w:rsidRDefault="00E63DE9" w:rsidP="00971A0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19775B">
              <w:rPr>
                <w:rFonts w:ascii="Tahoma" w:hAnsi="Tahoma" w:cs="Tahoma"/>
                <w:sz w:val="16"/>
              </w:rPr>
              <w:t xml:space="preserve">Опт </w:t>
            </w:r>
            <w:r w:rsidRPr="0019775B">
              <w:rPr>
                <w:rFonts w:ascii="Tahoma" w:hAnsi="Tahoma" w:cs="Tahoma"/>
                <w:sz w:val="16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E9" w:rsidRPr="0019775B" w:rsidRDefault="00E63DE9" w:rsidP="00971A0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19775B">
              <w:rPr>
                <w:rFonts w:ascii="Tahoma" w:hAnsi="Tahoma" w:cs="Tahoma"/>
                <w:b/>
                <w:sz w:val="16"/>
              </w:rPr>
              <w:t>МРЦ</w:t>
            </w:r>
            <w:r>
              <w:rPr>
                <w:rFonts w:ascii="SimSun" w:hAnsi="SimSun" w:cs="Tahoma" w:hint="eastAsia"/>
                <w:b/>
                <w:sz w:val="16"/>
              </w:rPr>
              <w:t>≥</w:t>
            </w:r>
          </w:p>
        </w:tc>
        <w:tc>
          <w:tcPr>
            <w:tcW w:w="3974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3DE9" w:rsidRPr="0019775B" w:rsidRDefault="00E63DE9" w:rsidP="00F745B7">
            <w:pPr>
              <w:pStyle w:val="aa"/>
              <w:ind w:left="153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</w:p>
          <w:p w:rsidR="00E63DE9" w:rsidRPr="0019775B" w:rsidRDefault="00E63DE9" w:rsidP="00F745B7">
            <w:pPr>
              <w:pStyle w:val="aa"/>
              <w:numPr>
                <w:ilvl w:val="0"/>
                <w:numId w:val="2"/>
              </w:numPr>
              <w:ind w:left="153" w:hanging="141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>декоративная подсветка в крыше – «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цветная фара»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декоративная подсветка на центр.панели 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верхний “тропический” душ - </w:t>
            </w:r>
            <w:r w:rsidRPr="0019775B">
              <w:rPr>
                <w:rFonts w:ascii="Arial" w:hAnsi="Cambria Math" w:cs="Arial"/>
                <w:color w:val="17283D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245mm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val="en-US" w:eastAsia="zh-CN"/>
              </w:rPr>
              <w:t xml:space="preserve">fm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- радио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телефонная связь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val="en-US" w:eastAsia="zh-CN"/>
              </w:rPr>
              <w:t xml:space="preserve"> (прием звонка)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вентилятор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смеситель 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ручной  душ - </w:t>
            </w:r>
            <w:r w:rsidRPr="0019775B">
              <w:rPr>
                <w:rFonts w:ascii="Arial" w:hAnsi="Cambria Math" w:cs="Arial"/>
                <w:color w:val="17283D"/>
                <w:sz w:val="14"/>
                <w:szCs w:val="14"/>
              </w:rPr>
              <w:t>∅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90mm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3  гидромассажные форсунки (на </w:t>
            </w: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>центр.панели)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массаж ступней ног (находиться в поддоне)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поддон  высокий - 450мм (с сифоном)</w:t>
            </w:r>
          </w:p>
          <w:p w:rsidR="00E63DE9" w:rsidRPr="0019775B" w:rsidRDefault="00E63DE9" w:rsidP="00F745B7">
            <w:pPr>
              <w:numPr>
                <w:ilvl w:val="0"/>
                <w:numId w:val="2"/>
              </w:numPr>
              <w:ind w:left="153" w:hanging="142"/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 xml:space="preserve">задние стенки: черное стекло </w:t>
            </w:r>
          </w:p>
          <w:p w:rsidR="00E63DE9" w:rsidRPr="0019775B" w:rsidRDefault="00E63DE9" w:rsidP="00F745B7">
            <w:pPr>
              <w:rPr>
                <w:rFonts w:ascii="Tahoma" w:hAnsi="Tahoma" w:cs="Tahoma"/>
                <w:color w:val="17283D"/>
                <w:sz w:val="14"/>
                <w:szCs w:val="14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  <w:lang w:eastAsia="zh-CN"/>
              </w:rPr>
              <w:t>боковые стенки и двери: тонированное с</w:t>
            </w:r>
          </w:p>
          <w:p w:rsidR="00E63DE9" w:rsidRPr="0019775B" w:rsidRDefault="00E63DE9" w:rsidP="0050467E">
            <w:pPr>
              <w:rPr>
                <w:sz w:val="18"/>
                <w:lang w:eastAsia="zh-CN"/>
              </w:rPr>
            </w:pPr>
            <w:r w:rsidRPr="0019775B">
              <w:rPr>
                <w:rFonts w:ascii="Tahoma" w:hAnsi="Tahoma" w:cs="Tahoma"/>
                <w:color w:val="17283D"/>
                <w:sz w:val="14"/>
                <w:szCs w:val="14"/>
              </w:rPr>
              <w:t xml:space="preserve">    </w:t>
            </w:r>
          </w:p>
        </w:tc>
      </w:tr>
      <w:tr w:rsidR="00E63DE9" w:rsidRPr="0019775B" w:rsidTr="002B7010">
        <w:trPr>
          <w:cantSplit/>
          <w:trHeight w:val="170"/>
          <w:jc w:val="center"/>
        </w:trPr>
        <w:tc>
          <w:tcPr>
            <w:tcW w:w="2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3DE9" w:rsidRPr="0019775B" w:rsidRDefault="00E63DE9" w:rsidP="00971A05">
            <w:pPr>
              <w:jc w:val="center"/>
              <w:rPr>
                <w:rFonts w:ascii="Tahoma" w:hAnsi="Tahoma" w:cs="Tahoma"/>
                <w:b/>
                <w:noProof/>
                <w:sz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DE9" w:rsidRPr="0019775B" w:rsidRDefault="00E63DE9" w:rsidP="00EB6D44">
            <w:pPr>
              <w:jc w:val="center"/>
              <w:rPr>
                <w:rFonts w:ascii="Tahoma" w:hAnsi="Tahoma" w:cs="Tahoma"/>
                <w:b/>
                <w:color w:val="3366FF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b/>
                <w:color w:val="3366FF"/>
                <w:sz w:val="16"/>
                <w:szCs w:val="16"/>
                <w:lang w:val="en-US" w:eastAsia="zh-CN"/>
              </w:rPr>
              <w:t>C</w:t>
            </w:r>
            <w:r w:rsidRPr="0019775B">
              <w:rPr>
                <w:rFonts w:ascii="Tahoma" w:hAnsi="Tahoma" w:cs="Tahoma"/>
                <w:b/>
                <w:color w:val="3366FF"/>
                <w:sz w:val="16"/>
                <w:szCs w:val="16"/>
              </w:rPr>
              <w:t xml:space="preserve">901 </w:t>
            </w:r>
            <w:r w:rsidRPr="0019775B">
              <w:rPr>
                <w:rFonts w:ascii="Tahoma" w:hAnsi="Tahoma" w:cs="Tahoma"/>
                <w:b/>
                <w:color w:val="3366FF"/>
                <w:sz w:val="13"/>
                <w:szCs w:val="13"/>
                <w:lang w:val="en-US" w:eastAsia="zh-CN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9" w:rsidRPr="0019775B" w:rsidRDefault="00E63DE9" w:rsidP="008E794A">
            <w:pPr>
              <w:jc w:val="center"/>
              <w:rPr>
                <w:rFonts w:ascii="Tahoma" w:hAnsi="Tahoma" w:cs="Tahoma"/>
                <w:color w:val="0066FF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color w:val="0066FF"/>
                <w:sz w:val="16"/>
                <w:szCs w:val="16"/>
              </w:rPr>
              <w:t>90*90*2</w:t>
            </w:r>
            <w:r w:rsidRPr="0019775B">
              <w:rPr>
                <w:rFonts w:ascii="Tahoma" w:hAnsi="Tahoma" w:cs="Tahoma"/>
                <w:color w:val="0066FF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E9" w:rsidRPr="00132F2D" w:rsidRDefault="00E63DE9" w:rsidP="004B101C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  <w:lang w:eastAsia="zh-CN"/>
              </w:rPr>
            </w:pPr>
            <w:r w:rsidRPr="00132F2D">
              <w:rPr>
                <w:rFonts w:ascii="Calibri" w:hAnsi="Calibri" w:cs="Arial"/>
                <w:b/>
                <w:color w:val="FF0000"/>
                <w:sz w:val="18"/>
                <w:szCs w:val="18"/>
                <w:lang w:eastAsia="zh-CN"/>
              </w:rPr>
              <w:t>1</w:t>
            </w:r>
            <w:r w:rsidR="002B7010">
              <w:rPr>
                <w:rFonts w:ascii="Calibri" w:hAnsi="Calibri" w:cs="Arial" w:hint="eastAsia"/>
                <w:b/>
                <w:color w:val="FF0000"/>
                <w:sz w:val="18"/>
                <w:szCs w:val="18"/>
                <w:lang w:eastAsia="zh-CN"/>
              </w:rPr>
              <w:t>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E9" w:rsidRPr="00E63DE9" w:rsidRDefault="00E63DE9" w:rsidP="008E794A">
            <w:pPr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63DE9">
              <w:rPr>
                <w:rFonts w:ascii="Tahoma" w:hAnsi="Tahoma" w:cs="Tahoma"/>
                <w:sz w:val="16"/>
              </w:rPr>
              <w:t>догов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DE9" w:rsidRPr="0019775B" w:rsidRDefault="00E63DE9" w:rsidP="004B101C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  <w:lang w:eastAsia="zh-CN"/>
              </w:rPr>
            </w:pPr>
            <w:r w:rsidRPr="0019775B">
              <w:rPr>
                <w:rFonts w:ascii="Calibri" w:hAnsi="Calibri" w:cs="Tahoma"/>
                <w:b/>
                <w:color w:val="000000"/>
                <w:sz w:val="16"/>
                <w:szCs w:val="16"/>
                <w:lang w:eastAsia="zh-CN"/>
              </w:rPr>
              <w:t>1</w:t>
            </w:r>
            <w:r w:rsidR="004B101C">
              <w:rPr>
                <w:rFonts w:ascii="Calibri" w:hAnsi="Calibri" w:cs="Tahoma" w:hint="eastAsia"/>
                <w:b/>
                <w:color w:val="000000"/>
                <w:sz w:val="16"/>
                <w:szCs w:val="16"/>
                <w:lang w:eastAsia="zh-CN"/>
              </w:rPr>
              <w:t>5</w:t>
            </w:r>
            <w:r>
              <w:rPr>
                <w:rFonts w:ascii="Calibri" w:hAnsi="Calibri" w:cs="Tahoma" w:hint="eastAsia"/>
                <w:b/>
                <w:color w:val="000000"/>
                <w:sz w:val="16"/>
                <w:szCs w:val="16"/>
                <w:lang w:eastAsia="zh-CN"/>
              </w:rPr>
              <w:t>8</w:t>
            </w:r>
            <w:r w:rsidRPr="0019775B">
              <w:rPr>
                <w:rFonts w:ascii="Calibri" w:hAnsi="Calibri" w:cs="Tahoma"/>
                <w:b/>
                <w:color w:val="000000"/>
                <w:sz w:val="16"/>
                <w:szCs w:val="16"/>
                <w:lang w:eastAsia="zh-CN"/>
              </w:rPr>
              <w:t>00</w:t>
            </w:r>
          </w:p>
        </w:tc>
        <w:tc>
          <w:tcPr>
            <w:tcW w:w="3974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3DE9" w:rsidRPr="0019775B" w:rsidRDefault="00E63DE9" w:rsidP="00971A05">
            <w:pPr>
              <w:rPr>
                <w:rFonts w:ascii="Tahoma" w:hAnsi="Tahoma" w:cs="Tahoma"/>
                <w:b/>
                <w:color w:val="244061"/>
                <w:sz w:val="16"/>
                <w:szCs w:val="16"/>
                <w:lang w:eastAsia="zh-CN"/>
              </w:rPr>
            </w:pPr>
          </w:p>
        </w:tc>
      </w:tr>
      <w:tr w:rsidR="009952A7" w:rsidRPr="0019775B" w:rsidTr="002B7010">
        <w:trPr>
          <w:cantSplit/>
          <w:trHeight w:val="227"/>
          <w:jc w:val="center"/>
        </w:trPr>
        <w:tc>
          <w:tcPr>
            <w:tcW w:w="2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2A7" w:rsidRPr="0019775B" w:rsidRDefault="009952A7" w:rsidP="00971A05">
            <w:pPr>
              <w:jc w:val="center"/>
              <w:rPr>
                <w:rFonts w:ascii="Tahoma" w:hAnsi="Tahoma" w:cs="Tahoma"/>
                <w:b/>
                <w:noProof/>
                <w:sz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2A7" w:rsidRPr="0019775B" w:rsidRDefault="009952A7" w:rsidP="009952A7">
            <w:pPr>
              <w:jc w:val="center"/>
              <w:rPr>
                <w:rFonts w:ascii="Tahoma" w:hAnsi="Tahoma" w:cs="Tahoma"/>
                <w:b/>
                <w:color w:val="3366FF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b/>
                <w:color w:val="3366FF"/>
                <w:sz w:val="16"/>
                <w:szCs w:val="16"/>
                <w:lang w:val="en-US" w:eastAsia="zh-CN"/>
              </w:rPr>
              <w:t>C</w:t>
            </w:r>
            <w:r w:rsidRPr="0019775B">
              <w:rPr>
                <w:rFonts w:ascii="Tahoma" w:hAnsi="Tahoma" w:cs="Tahoma"/>
                <w:b/>
                <w:color w:val="3366FF"/>
                <w:sz w:val="16"/>
                <w:szCs w:val="16"/>
              </w:rPr>
              <w:t xml:space="preserve">901 </w:t>
            </w:r>
            <w:r>
              <w:rPr>
                <w:rFonts w:ascii="Tahoma" w:hAnsi="Tahoma" w:cs="Tahoma" w:hint="eastAsia"/>
                <w:b/>
                <w:color w:val="3366FF"/>
                <w:sz w:val="13"/>
                <w:szCs w:val="13"/>
                <w:lang w:val="en-US" w:eastAsia="zh-CN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A7" w:rsidRPr="0019775B" w:rsidRDefault="009952A7" w:rsidP="002055D4">
            <w:pPr>
              <w:jc w:val="center"/>
              <w:rPr>
                <w:rFonts w:ascii="Tahoma" w:hAnsi="Tahoma" w:cs="Tahoma"/>
                <w:color w:val="0066FF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color w:val="0066FF"/>
                <w:sz w:val="16"/>
                <w:szCs w:val="16"/>
              </w:rPr>
              <w:t>90*90*2</w:t>
            </w:r>
            <w:r w:rsidRPr="0019775B">
              <w:rPr>
                <w:rFonts w:ascii="Tahoma" w:hAnsi="Tahoma" w:cs="Tahoma"/>
                <w:color w:val="0066FF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2A7" w:rsidRPr="00132F2D" w:rsidRDefault="009952A7" w:rsidP="004B101C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  <w:lang w:eastAsia="zh-CN"/>
              </w:rPr>
            </w:pPr>
            <w:r w:rsidRPr="00132F2D">
              <w:rPr>
                <w:rFonts w:ascii="Calibri" w:hAnsi="Calibri" w:cs="Arial"/>
                <w:b/>
                <w:color w:val="FF0000"/>
                <w:sz w:val="18"/>
                <w:szCs w:val="18"/>
                <w:lang w:eastAsia="zh-CN"/>
              </w:rPr>
              <w:t>1</w:t>
            </w:r>
            <w:r w:rsidR="002B7010">
              <w:rPr>
                <w:rFonts w:ascii="Calibri" w:hAnsi="Calibri" w:cs="Arial" w:hint="eastAsia"/>
                <w:b/>
                <w:color w:val="FF0000"/>
                <w:sz w:val="18"/>
                <w:szCs w:val="18"/>
                <w:lang w:eastAsia="zh-CN"/>
              </w:rPr>
              <w:t>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2A7" w:rsidRPr="00E63DE9" w:rsidRDefault="009952A7" w:rsidP="002055D4">
            <w:pPr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63DE9">
              <w:rPr>
                <w:rFonts w:ascii="Tahoma" w:hAnsi="Tahoma" w:cs="Tahoma"/>
                <w:sz w:val="16"/>
              </w:rPr>
              <w:t>догов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2A7" w:rsidRPr="0019775B" w:rsidRDefault="009952A7" w:rsidP="004B101C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  <w:lang w:eastAsia="zh-CN"/>
              </w:rPr>
            </w:pPr>
            <w:r w:rsidRPr="0019775B">
              <w:rPr>
                <w:rFonts w:ascii="Calibri" w:hAnsi="Calibri" w:cs="Tahoma"/>
                <w:b/>
                <w:color w:val="000000"/>
                <w:sz w:val="16"/>
                <w:szCs w:val="16"/>
                <w:lang w:eastAsia="zh-CN"/>
              </w:rPr>
              <w:t>1</w:t>
            </w:r>
            <w:r w:rsidR="004B101C">
              <w:rPr>
                <w:rFonts w:ascii="Calibri" w:hAnsi="Calibri" w:cs="Tahoma" w:hint="eastAsia"/>
                <w:b/>
                <w:color w:val="000000"/>
                <w:sz w:val="16"/>
                <w:szCs w:val="16"/>
                <w:lang w:eastAsia="zh-CN"/>
              </w:rPr>
              <w:t>5</w:t>
            </w:r>
            <w:r>
              <w:rPr>
                <w:rFonts w:ascii="Calibri" w:hAnsi="Calibri" w:cs="Tahoma" w:hint="eastAsia"/>
                <w:b/>
                <w:color w:val="000000"/>
                <w:sz w:val="16"/>
                <w:szCs w:val="16"/>
                <w:lang w:eastAsia="zh-CN"/>
              </w:rPr>
              <w:t>8</w:t>
            </w:r>
            <w:r w:rsidRPr="0019775B">
              <w:rPr>
                <w:rFonts w:ascii="Calibri" w:hAnsi="Calibri" w:cs="Tahoma"/>
                <w:b/>
                <w:color w:val="000000"/>
                <w:sz w:val="16"/>
                <w:szCs w:val="16"/>
                <w:lang w:eastAsia="zh-CN"/>
              </w:rPr>
              <w:t>00</w:t>
            </w:r>
          </w:p>
        </w:tc>
        <w:tc>
          <w:tcPr>
            <w:tcW w:w="3974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2A7" w:rsidRPr="0019775B" w:rsidRDefault="009952A7" w:rsidP="00971A05">
            <w:pPr>
              <w:rPr>
                <w:rFonts w:ascii="Tahoma" w:hAnsi="Tahoma" w:cs="Tahoma"/>
                <w:b/>
                <w:color w:val="244061"/>
                <w:sz w:val="16"/>
                <w:szCs w:val="16"/>
                <w:lang w:eastAsia="zh-CN"/>
              </w:rPr>
            </w:pPr>
          </w:p>
        </w:tc>
      </w:tr>
      <w:tr w:rsidR="009952A7" w:rsidRPr="0019775B" w:rsidTr="002B7010">
        <w:trPr>
          <w:cantSplit/>
          <w:trHeight w:val="227"/>
          <w:jc w:val="center"/>
        </w:trPr>
        <w:tc>
          <w:tcPr>
            <w:tcW w:w="2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2A7" w:rsidRPr="0019775B" w:rsidRDefault="009952A7" w:rsidP="00971A05">
            <w:pPr>
              <w:jc w:val="center"/>
              <w:rPr>
                <w:rFonts w:ascii="Tahoma" w:hAnsi="Tahoma" w:cs="Tahoma"/>
                <w:b/>
                <w:noProof/>
                <w:sz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2A7" w:rsidRPr="0019775B" w:rsidRDefault="009952A7" w:rsidP="00521899">
            <w:pPr>
              <w:jc w:val="center"/>
              <w:rPr>
                <w:rFonts w:ascii="Tahoma" w:hAnsi="Tahoma" w:cs="Tahoma"/>
                <w:b/>
                <w:color w:val="3366FF"/>
                <w:sz w:val="16"/>
                <w:szCs w:val="16"/>
                <w:lang w:val="en-US" w:eastAsia="zh-CN"/>
              </w:rPr>
            </w:pPr>
            <w:r w:rsidRPr="0019775B">
              <w:rPr>
                <w:rFonts w:ascii="Tahoma" w:hAnsi="Tahoma" w:cs="Tahoma"/>
                <w:b/>
                <w:color w:val="3366FF"/>
                <w:sz w:val="16"/>
                <w:szCs w:val="16"/>
                <w:lang w:val="en-US" w:eastAsia="zh-CN"/>
              </w:rPr>
              <w:t>C</w:t>
            </w:r>
            <w:r w:rsidRPr="0019775B">
              <w:rPr>
                <w:rFonts w:ascii="Tahoma" w:hAnsi="Tahoma" w:cs="Tahoma"/>
                <w:b/>
                <w:color w:val="3366FF"/>
                <w:sz w:val="16"/>
                <w:szCs w:val="16"/>
              </w:rPr>
              <w:t xml:space="preserve">901 </w:t>
            </w:r>
            <w:r w:rsidRPr="0019775B">
              <w:rPr>
                <w:rFonts w:ascii="Tahoma" w:hAnsi="Tahoma" w:cs="Tahoma"/>
                <w:b/>
                <w:color w:val="3366FF"/>
                <w:sz w:val="13"/>
                <w:szCs w:val="13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A7" w:rsidRPr="0019775B" w:rsidRDefault="009952A7" w:rsidP="008E794A">
            <w:pPr>
              <w:jc w:val="center"/>
              <w:rPr>
                <w:rFonts w:ascii="Tahoma" w:hAnsi="Tahoma" w:cs="Tahoma"/>
                <w:color w:val="0066FF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color w:val="0066FF"/>
                <w:sz w:val="16"/>
                <w:szCs w:val="16"/>
              </w:rPr>
              <w:t>90*90*2</w:t>
            </w:r>
            <w:r w:rsidRPr="0019775B">
              <w:rPr>
                <w:rFonts w:ascii="Tahoma" w:hAnsi="Tahoma" w:cs="Tahoma"/>
                <w:color w:val="0066FF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2A7" w:rsidRPr="00132F2D" w:rsidRDefault="009952A7" w:rsidP="004B101C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  <w:lang w:eastAsia="zh-CN"/>
              </w:rPr>
            </w:pPr>
            <w:r w:rsidRPr="00132F2D">
              <w:rPr>
                <w:rFonts w:ascii="Calibri" w:hAnsi="Calibri" w:cs="Arial"/>
                <w:b/>
                <w:color w:val="FF0000"/>
                <w:sz w:val="18"/>
                <w:szCs w:val="18"/>
                <w:lang w:eastAsia="zh-CN"/>
              </w:rPr>
              <w:t>1</w:t>
            </w:r>
            <w:r w:rsidR="002B7010">
              <w:rPr>
                <w:rFonts w:ascii="Calibri" w:hAnsi="Calibri" w:cs="Arial" w:hint="eastAsia"/>
                <w:b/>
                <w:color w:val="FF0000"/>
                <w:sz w:val="18"/>
                <w:szCs w:val="18"/>
                <w:lang w:eastAsia="zh-CN"/>
              </w:rPr>
              <w:t>4850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2A7" w:rsidRPr="00E63DE9" w:rsidRDefault="009952A7" w:rsidP="008E794A">
            <w:pPr>
              <w:jc w:val="center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E63DE9">
              <w:rPr>
                <w:rFonts w:ascii="Tahoma" w:hAnsi="Tahoma" w:cs="Tahoma"/>
                <w:sz w:val="16"/>
              </w:rPr>
              <w:t>догов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2A7" w:rsidRPr="0019775B" w:rsidRDefault="009952A7" w:rsidP="004B101C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  <w:lang w:eastAsia="zh-CN"/>
              </w:rPr>
            </w:pPr>
            <w:r w:rsidRPr="0019775B">
              <w:rPr>
                <w:rFonts w:ascii="Calibri" w:hAnsi="Calibri" w:cs="Tahoma"/>
                <w:b/>
                <w:color w:val="000000"/>
                <w:sz w:val="16"/>
                <w:szCs w:val="16"/>
                <w:lang w:eastAsia="zh-CN"/>
              </w:rPr>
              <w:t>1</w:t>
            </w:r>
            <w:r w:rsidR="004B101C">
              <w:rPr>
                <w:rFonts w:ascii="Calibri" w:hAnsi="Calibri" w:cs="Tahoma" w:hint="eastAsia"/>
                <w:b/>
                <w:color w:val="000000"/>
                <w:sz w:val="16"/>
                <w:szCs w:val="16"/>
                <w:lang w:eastAsia="zh-CN"/>
              </w:rPr>
              <w:t>6</w:t>
            </w:r>
            <w:r>
              <w:rPr>
                <w:rFonts w:ascii="Calibri" w:hAnsi="Calibri" w:cs="Tahoma" w:hint="eastAsia"/>
                <w:b/>
                <w:color w:val="000000"/>
                <w:sz w:val="16"/>
                <w:szCs w:val="16"/>
                <w:lang w:eastAsia="zh-CN"/>
              </w:rPr>
              <w:t>8</w:t>
            </w:r>
            <w:r w:rsidRPr="0019775B">
              <w:rPr>
                <w:rFonts w:ascii="Calibri" w:hAnsi="Calibri" w:cs="Tahoma"/>
                <w:b/>
                <w:color w:val="000000"/>
                <w:sz w:val="16"/>
                <w:szCs w:val="16"/>
                <w:lang w:eastAsia="zh-CN"/>
              </w:rPr>
              <w:t>00</w:t>
            </w:r>
          </w:p>
        </w:tc>
        <w:tc>
          <w:tcPr>
            <w:tcW w:w="3974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2A7" w:rsidRPr="0019775B" w:rsidRDefault="009952A7" w:rsidP="00971A05">
            <w:pPr>
              <w:rPr>
                <w:rFonts w:ascii="Tahoma" w:hAnsi="Tahoma" w:cs="Tahoma"/>
                <w:b/>
                <w:color w:val="244061"/>
                <w:sz w:val="16"/>
                <w:szCs w:val="16"/>
                <w:lang w:eastAsia="zh-CN"/>
              </w:rPr>
            </w:pPr>
          </w:p>
        </w:tc>
      </w:tr>
      <w:tr w:rsidR="009952A7" w:rsidRPr="0019775B" w:rsidTr="002B7010">
        <w:trPr>
          <w:cantSplit/>
          <w:trHeight w:val="2359"/>
          <w:jc w:val="center"/>
        </w:trPr>
        <w:tc>
          <w:tcPr>
            <w:tcW w:w="2474" w:type="dxa"/>
            <w:vMerge/>
            <w:tcBorders>
              <w:top w:val="nil"/>
              <w:left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2A7" w:rsidRPr="0019775B" w:rsidRDefault="009952A7" w:rsidP="00971A05">
            <w:pPr>
              <w:jc w:val="center"/>
              <w:rPr>
                <w:rFonts w:ascii="Tahoma" w:hAnsi="Tahoma" w:cs="Tahoma"/>
                <w:b/>
                <w:noProof/>
                <w:sz w:val="28"/>
              </w:rPr>
            </w:pP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2A7" w:rsidRPr="0019775B" w:rsidRDefault="009952A7" w:rsidP="00744A33">
            <w:pPr>
              <w:jc w:val="both"/>
              <w:rPr>
                <w:rFonts w:ascii="Tahoma" w:hAnsi="Tahoma" w:cs="Tahoma"/>
                <w:b/>
                <w:color w:val="3333FF"/>
                <w:sz w:val="18"/>
                <w:lang w:eastAsia="zh-CN"/>
              </w:rPr>
            </w:pPr>
          </w:p>
          <w:p w:rsidR="009952A7" w:rsidRPr="0019775B" w:rsidRDefault="009952A7" w:rsidP="00521899">
            <w:pPr>
              <w:rPr>
                <w:rFonts w:ascii="Arial" w:hAnsi="Arial" w:cs="Arial"/>
                <w:color w:val="17283D"/>
                <w:sz w:val="14"/>
                <w:szCs w:val="14"/>
                <w:lang w:eastAsia="zh-CN"/>
              </w:rPr>
            </w:pPr>
            <w:r w:rsidRPr="0019775B">
              <w:rPr>
                <w:rFonts w:ascii="Arial" w:hAnsi="Arial" w:cs="Arial"/>
                <w:color w:val="17283D"/>
                <w:sz w:val="14"/>
                <w:szCs w:val="14"/>
                <w:lang w:eastAsia="zh-CN"/>
              </w:rPr>
              <w:t>C</w:t>
            </w:r>
            <w:r w:rsidRPr="0019775B">
              <w:rPr>
                <w:rFonts w:ascii="Arial" w:hAnsi="Arial" w:cs="Arial"/>
                <w:color w:val="17283D"/>
                <w:sz w:val="14"/>
                <w:szCs w:val="14"/>
              </w:rPr>
              <w:t>901</w:t>
            </w:r>
            <w:r w:rsidRPr="0019775B">
              <w:rPr>
                <w:rFonts w:ascii="Arial" w:hAnsi="Arial" w:cs="Arial"/>
                <w:color w:val="17283D"/>
                <w:sz w:val="14"/>
                <w:szCs w:val="14"/>
                <w:lang w:eastAsia="zh-CN"/>
              </w:rPr>
              <w:t>W:Кабина с белыми  задними стенками</w:t>
            </w:r>
          </w:p>
          <w:p w:rsidR="009952A7" w:rsidRPr="0019775B" w:rsidRDefault="009952A7" w:rsidP="00521899">
            <w:pPr>
              <w:rPr>
                <w:rFonts w:ascii="Arial" w:hAnsi="Arial" w:cs="Arial"/>
                <w:color w:val="4A442A"/>
                <w:sz w:val="14"/>
                <w:szCs w:val="14"/>
                <w:lang w:eastAsia="zh-CN"/>
              </w:rPr>
            </w:pPr>
            <w:r w:rsidRPr="0019775B">
              <w:rPr>
                <w:rFonts w:ascii="Arial" w:hAnsi="Arial" w:cs="Arial"/>
                <w:color w:val="17283D"/>
                <w:sz w:val="14"/>
                <w:szCs w:val="14"/>
                <w:lang w:val="en-US" w:eastAsia="zh-CN"/>
              </w:rPr>
              <w:t>C</w:t>
            </w:r>
            <w:r w:rsidRPr="0019775B">
              <w:rPr>
                <w:rFonts w:ascii="Arial" w:hAnsi="Arial" w:cs="Arial"/>
                <w:color w:val="17283D"/>
                <w:sz w:val="14"/>
                <w:szCs w:val="14"/>
              </w:rPr>
              <w:t>901</w:t>
            </w:r>
            <w:r w:rsidRPr="0019775B">
              <w:rPr>
                <w:rFonts w:ascii="Arial" w:hAnsi="Arial" w:cs="Arial"/>
                <w:color w:val="17283D"/>
                <w:sz w:val="14"/>
                <w:szCs w:val="14"/>
                <w:lang w:val="en-US" w:eastAsia="zh-CN"/>
              </w:rPr>
              <w:t>M</w:t>
            </w:r>
            <w:r w:rsidRPr="0019775B">
              <w:rPr>
                <w:rFonts w:ascii="Arial" w:hAnsi="Arial" w:cs="Arial"/>
                <w:color w:val="17283D"/>
                <w:sz w:val="14"/>
                <w:szCs w:val="14"/>
                <w:lang w:eastAsia="zh-CN"/>
              </w:rPr>
              <w:t xml:space="preserve">: Кабина с тонированными  задними стенками </w:t>
            </w:r>
          </w:p>
          <w:p w:rsidR="009952A7" w:rsidRPr="0019775B" w:rsidRDefault="009952A7" w:rsidP="00E7239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Arial" w:hAnsi="Arial" w:cs="Arial"/>
                <w:color w:val="17283D"/>
                <w:sz w:val="14"/>
                <w:szCs w:val="14"/>
                <w:lang w:eastAsia="zh-CN"/>
              </w:rPr>
              <w:t xml:space="preserve"> 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Поддон:  белый AB</w:t>
            </w:r>
            <w:r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S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>/</w:t>
            </w:r>
            <w:r w:rsidRPr="0019775B">
              <w:rPr>
                <w:rFonts w:ascii="Tahoma" w:hAnsi="Tahoma" w:cs="Tahoma"/>
                <w:sz w:val="16"/>
                <w:szCs w:val="16"/>
                <w:lang w:val="en-US" w:eastAsia="zh-CN"/>
              </w:rPr>
              <w:t>PMMA</w:t>
            </w: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(на м/каркасе)</w:t>
            </w:r>
          </w:p>
          <w:p w:rsidR="009952A7" w:rsidRPr="0019775B" w:rsidRDefault="009952A7" w:rsidP="00E7239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Стекла: каленые травмобезопасные (толщина): 5мм</w:t>
            </w:r>
          </w:p>
          <w:p w:rsidR="009952A7" w:rsidRPr="0019775B" w:rsidRDefault="009952A7" w:rsidP="00E7239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Центральная панель: тонированное стекло</w:t>
            </w:r>
          </w:p>
          <w:p w:rsidR="009952A7" w:rsidRPr="0019775B" w:rsidRDefault="009952A7" w:rsidP="00E7239B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Стойки и дуги: алюминиевый профиль</w:t>
            </w:r>
          </w:p>
          <w:p w:rsidR="009952A7" w:rsidRPr="0019775B" w:rsidRDefault="009952A7" w:rsidP="00E7239B">
            <w:pPr>
              <w:rPr>
                <w:rFonts w:ascii="Tahoma" w:hAnsi="Tahoma" w:cs="Tahoma"/>
                <w:b/>
                <w:color w:val="3333FF"/>
                <w:sz w:val="18"/>
                <w:lang w:eastAsia="zh-CN"/>
              </w:rPr>
            </w:pPr>
            <w:r w:rsidRPr="0019775B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Все для подключения кабины - в комплекте</w:t>
            </w:r>
          </w:p>
        </w:tc>
        <w:tc>
          <w:tcPr>
            <w:tcW w:w="3974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2A7" w:rsidRPr="0019775B" w:rsidRDefault="009952A7" w:rsidP="00971A05">
            <w:pPr>
              <w:rPr>
                <w:rFonts w:ascii="Tahoma" w:hAnsi="Tahoma" w:cs="Tahoma"/>
                <w:b/>
                <w:color w:val="244061"/>
                <w:sz w:val="16"/>
                <w:szCs w:val="16"/>
                <w:lang w:eastAsia="zh-CN"/>
              </w:rPr>
            </w:pPr>
          </w:p>
        </w:tc>
      </w:tr>
    </w:tbl>
    <w:p w:rsidR="00A84DD3" w:rsidRPr="00D44D6D" w:rsidRDefault="00A84DD3" w:rsidP="00426C59">
      <w:pPr>
        <w:rPr>
          <w:b/>
          <w:sz w:val="18"/>
          <w:szCs w:val="18"/>
          <w:lang w:eastAsia="zh-CN"/>
        </w:rPr>
      </w:pPr>
    </w:p>
    <w:sectPr w:rsidR="00A84DD3" w:rsidRPr="00D44D6D" w:rsidSect="00434460">
      <w:footerReference w:type="default" r:id="rId17"/>
      <w:pgSz w:w="11906" w:h="16838"/>
      <w:pgMar w:top="567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D8" w:rsidRDefault="00B449D8">
      <w:r>
        <w:separator/>
      </w:r>
    </w:p>
  </w:endnote>
  <w:endnote w:type="continuationSeparator" w:id="0">
    <w:p w:rsidR="00B449D8" w:rsidRDefault="00B4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4F" w:rsidRPr="001B6223" w:rsidRDefault="002B5F4F" w:rsidP="001B6223">
    <w:pPr>
      <w:pStyle w:val="a6"/>
      <w:jc w:val="center"/>
      <w:rPr>
        <w:lang w:eastAsia="zh-CN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B7010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B7010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  <w:lang w:eastAsia="zh-CN"/>
      </w:rPr>
      <w:t>，</w:t>
    </w:r>
    <w:r w:rsidR="00426C59">
      <w:rPr>
        <w:rFonts w:hint="eastAsia"/>
        <w:b/>
        <w:sz w:val="24"/>
        <w:szCs w:val="24"/>
        <w:lang w:eastAsia="zh-CN"/>
      </w:rPr>
      <w:t>15</w:t>
    </w:r>
    <w:r>
      <w:rPr>
        <w:rFonts w:hint="eastAsia"/>
        <w:b/>
        <w:sz w:val="24"/>
        <w:szCs w:val="24"/>
        <w:lang w:eastAsia="zh-CN"/>
      </w:rPr>
      <w:t>/0</w:t>
    </w:r>
    <w:r w:rsidR="00426C59">
      <w:rPr>
        <w:rFonts w:hint="eastAsia"/>
        <w:b/>
        <w:sz w:val="24"/>
        <w:szCs w:val="24"/>
        <w:lang w:eastAsia="zh-CN"/>
      </w:rPr>
      <w:t>3</w:t>
    </w:r>
    <w:r>
      <w:rPr>
        <w:rFonts w:hint="eastAsia"/>
        <w:b/>
        <w:sz w:val="24"/>
        <w:szCs w:val="24"/>
        <w:lang w:eastAsia="zh-CN"/>
      </w:rPr>
      <w:t>/201</w:t>
    </w:r>
    <w:r w:rsidR="00287F85">
      <w:rPr>
        <w:rFonts w:hint="eastAsia"/>
        <w:b/>
        <w:sz w:val="24"/>
        <w:szCs w:val="24"/>
        <w:lang w:eastAsia="zh-CN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D8" w:rsidRDefault="00B449D8">
      <w:r>
        <w:separator/>
      </w:r>
    </w:p>
  </w:footnote>
  <w:footnote w:type="continuationSeparator" w:id="0">
    <w:p w:rsidR="00B449D8" w:rsidRDefault="00B4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161"/>
    <w:multiLevelType w:val="hybridMultilevel"/>
    <w:tmpl w:val="C42A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179E"/>
    <w:multiLevelType w:val="hybridMultilevel"/>
    <w:tmpl w:val="6C86CFD2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FF77FCE"/>
    <w:multiLevelType w:val="hybridMultilevel"/>
    <w:tmpl w:val="DDD0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414C"/>
    <w:multiLevelType w:val="hybridMultilevel"/>
    <w:tmpl w:val="8BE2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7901"/>
    <w:multiLevelType w:val="hybridMultilevel"/>
    <w:tmpl w:val="DB6AFD3E"/>
    <w:lvl w:ilvl="0" w:tplc="4FB2CEFA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423C427D"/>
    <w:multiLevelType w:val="hybridMultilevel"/>
    <w:tmpl w:val="722EAA78"/>
    <w:lvl w:ilvl="0" w:tplc="4FB2CEFA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71" w:hanging="360"/>
      </w:pPr>
      <w:rPr>
        <w:rFonts w:ascii="Wingdings" w:hAnsi="Wingdings" w:hint="default"/>
      </w:rPr>
    </w:lvl>
  </w:abstractNum>
  <w:abstractNum w:abstractNumId="6">
    <w:nsid w:val="427D77BC"/>
    <w:multiLevelType w:val="hybridMultilevel"/>
    <w:tmpl w:val="920C6E5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4C023726"/>
    <w:multiLevelType w:val="hybridMultilevel"/>
    <w:tmpl w:val="D85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859A6"/>
    <w:multiLevelType w:val="hybridMultilevel"/>
    <w:tmpl w:val="E8E2D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C5395"/>
    <w:multiLevelType w:val="hybridMultilevel"/>
    <w:tmpl w:val="6BB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83A4D"/>
    <w:multiLevelType w:val="hybridMultilevel"/>
    <w:tmpl w:val="9DCE8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703599"/>
    <w:multiLevelType w:val="hybridMultilevel"/>
    <w:tmpl w:val="D196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E2943"/>
    <w:multiLevelType w:val="hybridMultilevel"/>
    <w:tmpl w:val="4F3E65E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AB"/>
    <w:rsid w:val="000027AB"/>
    <w:rsid w:val="00003352"/>
    <w:rsid w:val="00006C6E"/>
    <w:rsid w:val="00015DE8"/>
    <w:rsid w:val="000160DA"/>
    <w:rsid w:val="00016A40"/>
    <w:rsid w:val="00024770"/>
    <w:rsid w:val="00031570"/>
    <w:rsid w:val="00032CA6"/>
    <w:rsid w:val="0003369A"/>
    <w:rsid w:val="00036924"/>
    <w:rsid w:val="00037C3B"/>
    <w:rsid w:val="00044ABA"/>
    <w:rsid w:val="00046D91"/>
    <w:rsid w:val="00053EE5"/>
    <w:rsid w:val="00055293"/>
    <w:rsid w:val="000553E8"/>
    <w:rsid w:val="000564BE"/>
    <w:rsid w:val="00056579"/>
    <w:rsid w:val="000625BD"/>
    <w:rsid w:val="00065BD5"/>
    <w:rsid w:val="000677D0"/>
    <w:rsid w:val="000679B5"/>
    <w:rsid w:val="000809BA"/>
    <w:rsid w:val="00082EB1"/>
    <w:rsid w:val="000833CD"/>
    <w:rsid w:val="00083807"/>
    <w:rsid w:val="00085C3B"/>
    <w:rsid w:val="000865DE"/>
    <w:rsid w:val="00086736"/>
    <w:rsid w:val="000925BA"/>
    <w:rsid w:val="00092F93"/>
    <w:rsid w:val="00093E11"/>
    <w:rsid w:val="00095645"/>
    <w:rsid w:val="000956FB"/>
    <w:rsid w:val="000A0078"/>
    <w:rsid w:val="000A1619"/>
    <w:rsid w:val="000B2936"/>
    <w:rsid w:val="000B2B0F"/>
    <w:rsid w:val="000B5ADB"/>
    <w:rsid w:val="000C11F7"/>
    <w:rsid w:val="000C72AA"/>
    <w:rsid w:val="000C7B11"/>
    <w:rsid w:val="000D42CC"/>
    <w:rsid w:val="000F0F01"/>
    <w:rsid w:val="000F34FE"/>
    <w:rsid w:val="000F3F3F"/>
    <w:rsid w:val="000F5266"/>
    <w:rsid w:val="000F6E33"/>
    <w:rsid w:val="00101AA2"/>
    <w:rsid w:val="00112021"/>
    <w:rsid w:val="00112806"/>
    <w:rsid w:val="00113C4A"/>
    <w:rsid w:val="001148B4"/>
    <w:rsid w:val="00126ACE"/>
    <w:rsid w:val="001304E4"/>
    <w:rsid w:val="00131574"/>
    <w:rsid w:val="00132B60"/>
    <w:rsid w:val="00132F2D"/>
    <w:rsid w:val="001334B6"/>
    <w:rsid w:val="0013440E"/>
    <w:rsid w:val="0014201F"/>
    <w:rsid w:val="00161AB0"/>
    <w:rsid w:val="00171377"/>
    <w:rsid w:val="00172A27"/>
    <w:rsid w:val="00173807"/>
    <w:rsid w:val="00185969"/>
    <w:rsid w:val="00194E81"/>
    <w:rsid w:val="0019775B"/>
    <w:rsid w:val="001A0C78"/>
    <w:rsid w:val="001A1BB7"/>
    <w:rsid w:val="001A33FC"/>
    <w:rsid w:val="001A42D4"/>
    <w:rsid w:val="001B5643"/>
    <w:rsid w:val="001B6223"/>
    <w:rsid w:val="001C1A5A"/>
    <w:rsid w:val="001C2B50"/>
    <w:rsid w:val="001C385C"/>
    <w:rsid w:val="001C7645"/>
    <w:rsid w:val="001D1763"/>
    <w:rsid w:val="001D5C52"/>
    <w:rsid w:val="001E0A29"/>
    <w:rsid w:val="001E2C3E"/>
    <w:rsid w:val="001E2F00"/>
    <w:rsid w:val="001E3078"/>
    <w:rsid w:val="001E51F5"/>
    <w:rsid w:val="001E5FD1"/>
    <w:rsid w:val="001F48D1"/>
    <w:rsid w:val="002055D4"/>
    <w:rsid w:val="002068D9"/>
    <w:rsid w:val="00210A3A"/>
    <w:rsid w:val="0021193A"/>
    <w:rsid w:val="002153CE"/>
    <w:rsid w:val="00216D5B"/>
    <w:rsid w:val="00216DC5"/>
    <w:rsid w:val="00220C6F"/>
    <w:rsid w:val="00232AD9"/>
    <w:rsid w:val="00236ACE"/>
    <w:rsid w:val="00236E44"/>
    <w:rsid w:val="00237A19"/>
    <w:rsid w:val="00237E21"/>
    <w:rsid w:val="00237E68"/>
    <w:rsid w:val="002403B7"/>
    <w:rsid w:val="00241D0C"/>
    <w:rsid w:val="00241F6A"/>
    <w:rsid w:val="00242A9F"/>
    <w:rsid w:val="002432BC"/>
    <w:rsid w:val="00260321"/>
    <w:rsid w:val="00260A54"/>
    <w:rsid w:val="00271623"/>
    <w:rsid w:val="00273A7E"/>
    <w:rsid w:val="00287F85"/>
    <w:rsid w:val="002A2A22"/>
    <w:rsid w:val="002A424F"/>
    <w:rsid w:val="002A5D9D"/>
    <w:rsid w:val="002B25D8"/>
    <w:rsid w:val="002B2639"/>
    <w:rsid w:val="002B3F46"/>
    <w:rsid w:val="002B503A"/>
    <w:rsid w:val="002B5F4F"/>
    <w:rsid w:val="002B7010"/>
    <w:rsid w:val="002C30D3"/>
    <w:rsid w:val="002C3EF3"/>
    <w:rsid w:val="002C5E8C"/>
    <w:rsid w:val="002D2CF6"/>
    <w:rsid w:val="002D51D4"/>
    <w:rsid w:val="002F71F3"/>
    <w:rsid w:val="00300444"/>
    <w:rsid w:val="00303B91"/>
    <w:rsid w:val="00307BA8"/>
    <w:rsid w:val="00307E5D"/>
    <w:rsid w:val="00310F9E"/>
    <w:rsid w:val="0031440B"/>
    <w:rsid w:val="003145FC"/>
    <w:rsid w:val="00323689"/>
    <w:rsid w:val="00324E5F"/>
    <w:rsid w:val="003311B5"/>
    <w:rsid w:val="00331B8B"/>
    <w:rsid w:val="003418BC"/>
    <w:rsid w:val="00357648"/>
    <w:rsid w:val="0035765A"/>
    <w:rsid w:val="00360DA4"/>
    <w:rsid w:val="003767AD"/>
    <w:rsid w:val="00376CE4"/>
    <w:rsid w:val="00384A0E"/>
    <w:rsid w:val="00386F20"/>
    <w:rsid w:val="00395DD9"/>
    <w:rsid w:val="003A10B2"/>
    <w:rsid w:val="003A6558"/>
    <w:rsid w:val="003B1C96"/>
    <w:rsid w:val="003C5DC2"/>
    <w:rsid w:val="003C5FD6"/>
    <w:rsid w:val="003C6CD0"/>
    <w:rsid w:val="003D1437"/>
    <w:rsid w:val="003D41E0"/>
    <w:rsid w:val="003E5940"/>
    <w:rsid w:val="003F1916"/>
    <w:rsid w:val="003F3B21"/>
    <w:rsid w:val="003F3E46"/>
    <w:rsid w:val="003F4268"/>
    <w:rsid w:val="003F594D"/>
    <w:rsid w:val="003F6711"/>
    <w:rsid w:val="003F67C6"/>
    <w:rsid w:val="0040464D"/>
    <w:rsid w:val="00411F4D"/>
    <w:rsid w:val="004216E2"/>
    <w:rsid w:val="0042319C"/>
    <w:rsid w:val="004253E6"/>
    <w:rsid w:val="00426C59"/>
    <w:rsid w:val="00426DB9"/>
    <w:rsid w:val="00433BCE"/>
    <w:rsid w:val="00434460"/>
    <w:rsid w:val="004355F4"/>
    <w:rsid w:val="00435F7F"/>
    <w:rsid w:val="004374DC"/>
    <w:rsid w:val="00440C32"/>
    <w:rsid w:val="0045013A"/>
    <w:rsid w:val="00455B3F"/>
    <w:rsid w:val="004560D6"/>
    <w:rsid w:val="004717B3"/>
    <w:rsid w:val="00475CC1"/>
    <w:rsid w:val="00477DEB"/>
    <w:rsid w:val="00491E30"/>
    <w:rsid w:val="00492062"/>
    <w:rsid w:val="00493033"/>
    <w:rsid w:val="00493479"/>
    <w:rsid w:val="004A0D1B"/>
    <w:rsid w:val="004B01E3"/>
    <w:rsid w:val="004B101C"/>
    <w:rsid w:val="004B3150"/>
    <w:rsid w:val="004B4A17"/>
    <w:rsid w:val="004B65FB"/>
    <w:rsid w:val="004C38E5"/>
    <w:rsid w:val="004C56E9"/>
    <w:rsid w:val="004D1FCB"/>
    <w:rsid w:val="004D3FE2"/>
    <w:rsid w:val="004E056B"/>
    <w:rsid w:val="004E1FE6"/>
    <w:rsid w:val="004E29EC"/>
    <w:rsid w:val="004E4B33"/>
    <w:rsid w:val="004E7FE1"/>
    <w:rsid w:val="004F3A04"/>
    <w:rsid w:val="004F6592"/>
    <w:rsid w:val="005037FC"/>
    <w:rsid w:val="0050467E"/>
    <w:rsid w:val="0051164A"/>
    <w:rsid w:val="00512DAE"/>
    <w:rsid w:val="00513036"/>
    <w:rsid w:val="005200E1"/>
    <w:rsid w:val="00520605"/>
    <w:rsid w:val="00521899"/>
    <w:rsid w:val="0052199D"/>
    <w:rsid w:val="005230DE"/>
    <w:rsid w:val="00526D36"/>
    <w:rsid w:val="00530E01"/>
    <w:rsid w:val="00534349"/>
    <w:rsid w:val="005359E3"/>
    <w:rsid w:val="0054112C"/>
    <w:rsid w:val="00541BB7"/>
    <w:rsid w:val="00561F3C"/>
    <w:rsid w:val="005626FE"/>
    <w:rsid w:val="005629FB"/>
    <w:rsid w:val="005633B0"/>
    <w:rsid w:val="00566690"/>
    <w:rsid w:val="00570A96"/>
    <w:rsid w:val="00577EFD"/>
    <w:rsid w:val="0058465B"/>
    <w:rsid w:val="005862B1"/>
    <w:rsid w:val="005910C1"/>
    <w:rsid w:val="00595FBD"/>
    <w:rsid w:val="0059732B"/>
    <w:rsid w:val="005A2A49"/>
    <w:rsid w:val="005A71D6"/>
    <w:rsid w:val="005B16CA"/>
    <w:rsid w:val="005B5B05"/>
    <w:rsid w:val="005B62FF"/>
    <w:rsid w:val="005C4452"/>
    <w:rsid w:val="005D0D6B"/>
    <w:rsid w:val="005D34E0"/>
    <w:rsid w:val="005E0178"/>
    <w:rsid w:val="005E1D61"/>
    <w:rsid w:val="005E2927"/>
    <w:rsid w:val="005F44D1"/>
    <w:rsid w:val="005F62D0"/>
    <w:rsid w:val="00601DB8"/>
    <w:rsid w:val="00605FC8"/>
    <w:rsid w:val="006076A6"/>
    <w:rsid w:val="00610978"/>
    <w:rsid w:val="00623FCC"/>
    <w:rsid w:val="006327BB"/>
    <w:rsid w:val="006363A8"/>
    <w:rsid w:val="00637062"/>
    <w:rsid w:val="0064395A"/>
    <w:rsid w:val="00645EB6"/>
    <w:rsid w:val="00651FF2"/>
    <w:rsid w:val="00653F0F"/>
    <w:rsid w:val="00655A06"/>
    <w:rsid w:val="00662EBC"/>
    <w:rsid w:val="006632F3"/>
    <w:rsid w:val="00664EDE"/>
    <w:rsid w:val="00671255"/>
    <w:rsid w:val="00673EF8"/>
    <w:rsid w:val="00680073"/>
    <w:rsid w:val="006868D6"/>
    <w:rsid w:val="00693263"/>
    <w:rsid w:val="00695985"/>
    <w:rsid w:val="00696502"/>
    <w:rsid w:val="006A2A87"/>
    <w:rsid w:val="006A33D8"/>
    <w:rsid w:val="006A7518"/>
    <w:rsid w:val="006B42AC"/>
    <w:rsid w:val="006B68BB"/>
    <w:rsid w:val="006B7861"/>
    <w:rsid w:val="006C242A"/>
    <w:rsid w:val="006C7933"/>
    <w:rsid w:val="006E1284"/>
    <w:rsid w:val="006E2E60"/>
    <w:rsid w:val="006E7C5E"/>
    <w:rsid w:val="006F01DC"/>
    <w:rsid w:val="006F3F2C"/>
    <w:rsid w:val="00702131"/>
    <w:rsid w:val="00710DFC"/>
    <w:rsid w:val="0071501A"/>
    <w:rsid w:val="007164C6"/>
    <w:rsid w:val="00720055"/>
    <w:rsid w:val="00723137"/>
    <w:rsid w:val="00733B96"/>
    <w:rsid w:val="00734B77"/>
    <w:rsid w:val="00737447"/>
    <w:rsid w:val="007413F1"/>
    <w:rsid w:val="007439A4"/>
    <w:rsid w:val="00744A33"/>
    <w:rsid w:val="00746106"/>
    <w:rsid w:val="00746A29"/>
    <w:rsid w:val="00751B93"/>
    <w:rsid w:val="00754FA5"/>
    <w:rsid w:val="007668D6"/>
    <w:rsid w:val="007738DE"/>
    <w:rsid w:val="007760DC"/>
    <w:rsid w:val="00776A57"/>
    <w:rsid w:val="00782EB6"/>
    <w:rsid w:val="00785EEE"/>
    <w:rsid w:val="007862F0"/>
    <w:rsid w:val="00795D83"/>
    <w:rsid w:val="007A09D5"/>
    <w:rsid w:val="007A1009"/>
    <w:rsid w:val="007A2F49"/>
    <w:rsid w:val="007A54E1"/>
    <w:rsid w:val="007A594D"/>
    <w:rsid w:val="007A6AAD"/>
    <w:rsid w:val="007B6962"/>
    <w:rsid w:val="007C6BE2"/>
    <w:rsid w:val="007D3A48"/>
    <w:rsid w:val="007E1E66"/>
    <w:rsid w:val="007E2691"/>
    <w:rsid w:val="007E2D2A"/>
    <w:rsid w:val="007E3BF0"/>
    <w:rsid w:val="007F68DB"/>
    <w:rsid w:val="007F69CF"/>
    <w:rsid w:val="008007CD"/>
    <w:rsid w:val="0080101F"/>
    <w:rsid w:val="00801263"/>
    <w:rsid w:val="00801952"/>
    <w:rsid w:val="008054D7"/>
    <w:rsid w:val="008079CA"/>
    <w:rsid w:val="00822291"/>
    <w:rsid w:val="00822A08"/>
    <w:rsid w:val="00823E50"/>
    <w:rsid w:val="00827265"/>
    <w:rsid w:val="008442A0"/>
    <w:rsid w:val="008458A9"/>
    <w:rsid w:val="00846E49"/>
    <w:rsid w:val="0084745C"/>
    <w:rsid w:val="00847CEB"/>
    <w:rsid w:val="008540CD"/>
    <w:rsid w:val="00857CD3"/>
    <w:rsid w:val="00861116"/>
    <w:rsid w:val="00864E7B"/>
    <w:rsid w:val="00870718"/>
    <w:rsid w:val="008730E0"/>
    <w:rsid w:val="00873838"/>
    <w:rsid w:val="00873D83"/>
    <w:rsid w:val="00875B09"/>
    <w:rsid w:val="00877284"/>
    <w:rsid w:val="00881C1B"/>
    <w:rsid w:val="00883A03"/>
    <w:rsid w:val="00884849"/>
    <w:rsid w:val="00894875"/>
    <w:rsid w:val="0089506E"/>
    <w:rsid w:val="00895A89"/>
    <w:rsid w:val="00896544"/>
    <w:rsid w:val="008A1E2A"/>
    <w:rsid w:val="008C24F1"/>
    <w:rsid w:val="008C43B5"/>
    <w:rsid w:val="008C556D"/>
    <w:rsid w:val="008D130C"/>
    <w:rsid w:val="008D39B6"/>
    <w:rsid w:val="008D5A24"/>
    <w:rsid w:val="008D780C"/>
    <w:rsid w:val="008E37E3"/>
    <w:rsid w:val="008E47E1"/>
    <w:rsid w:val="008E593B"/>
    <w:rsid w:val="008E794A"/>
    <w:rsid w:val="008F6DB5"/>
    <w:rsid w:val="0091048B"/>
    <w:rsid w:val="00913CF2"/>
    <w:rsid w:val="00913DAD"/>
    <w:rsid w:val="009160D9"/>
    <w:rsid w:val="00924DDA"/>
    <w:rsid w:val="009320B6"/>
    <w:rsid w:val="009331D9"/>
    <w:rsid w:val="00934695"/>
    <w:rsid w:val="009357A2"/>
    <w:rsid w:val="009401EE"/>
    <w:rsid w:val="0094794F"/>
    <w:rsid w:val="00947E07"/>
    <w:rsid w:val="00951AC8"/>
    <w:rsid w:val="00953DED"/>
    <w:rsid w:val="009542A6"/>
    <w:rsid w:val="009560E9"/>
    <w:rsid w:val="009561C7"/>
    <w:rsid w:val="00957B00"/>
    <w:rsid w:val="009603AD"/>
    <w:rsid w:val="00962D88"/>
    <w:rsid w:val="00970068"/>
    <w:rsid w:val="00971A05"/>
    <w:rsid w:val="00973125"/>
    <w:rsid w:val="009739F9"/>
    <w:rsid w:val="009767D6"/>
    <w:rsid w:val="0097744E"/>
    <w:rsid w:val="00977886"/>
    <w:rsid w:val="00980D74"/>
    <w:rsid w:val="00983349"/>
    <w:rsid w:val="00983523"/>
    <w:rsid w:val="0098688F"/>
    <w:rsid w:val="00993884"/>
    <w:rsid w:val="009952A7"/>
    <w:rsid w:val="00997978"/>
    <w:rsid w:val="009A0B0F"/>
    <w:rsid w:val="009A5050"/>
    <w:rsid w:val="009A592E"/>
    <w:rsid w:val="009B58FC"/>
    <w:rsid w:val="009B6A7D"/>
    <w:rsid w:val="009B7214"/>
    <w:rsid w:val="009B75C1"/>
    <w:rsid w:val="009B7C91"/>
    <w:rsid w:val="009C33E0"/>
    <w:rsid w:val="009C781E"/>
    <w:rsid w:val="009C7D38"/>
    <w:rsid w:val="009D60F0"/>
    <w:rsid w:val="009D6E9B"/>
    <w:rsid w:val="009E2EA9"/>
    <w:rsid w:val="009E4288"/>
    <w:rsid w:val="009E4D67"/>
    <w:rsid w:val="009E4E87"/>
    <w:rsid w:val="009F007A"/>
    <w:rsid w:val="009F014D"/>
    <w:rsid w:val="009F1A0E"/>
    <w:rsid w:val="009F4223"/>
    <w:rsid w:val="009F6EE8"/>
    <w:rsid w:val="009F6FD1"/>
    <w:rsid w:val="009F7CDA"/>
    <w:rsid w:val="00A0137A"/>
    <w:rsid w:val="00A03B4E"/>
    <w:rsid w:val="00A046FC"/>
    <w:rsid w:val="00A06C9E"/>
    <w:rsid w:val="00A07582"/>
    <w:rsid w:val="00A144E4"/>
    <w:rsid w:val="00A15353"/>
    <w:rsid w:val="00A15464"/>
    <w:rsid w:val="00A21036"/>
    <w:rsid w:val="00A247F4"/>
    <w:rsid w:val="00A2751F"/>
    <w:rsid w:val="00A30B10"/>
    <w:rsid w:val="00A32AAE"/>
    <w:rsid w:val="00A40F47"/>
    <w:rsid w:val="00A4217B"/>
    <w:rsid w:val="00A43F18"/>
    <w:rsid w:val="00A4418E"/>
    <w:rsid w:val="00A56C58"/>
    <w:rsid w:val="00A76D66"/>
    <w:rsid w:val="00A77857"/>
    <w:rsid w:val="00A77915"/>
    <w:rsid w:val="00A84DD3"/>
    <w:rsid w:val="00A91287"/>
    <w:rsid w:val="00A92421"/>
    <w:rsid w:val="00A936BD"/>
    <w:rsid w:val="00AA351E"/>
    <w:rsid w:val="00AB2159"/>
    <w:rsid w:val="00AB53A6"/>
    <w:rsid w:val="00AC0225"/>
    <w:rsid w:val="00AC1EF6"/>
    <w:rsid w:val="00AC2A4E"/>
    <w:rsid w:val="00AC4A84"/>
    <w:rsid w:val="00AD211A"/>
    <w:rsid w:val="00AD685D"/>
    <w:rsid w:val="00AD762B"/>
    <w:rsid w:val="00AD7E33"/>
    <w:rsid w:val="00AE15A4"/>
    <w:rsid w:val="00AE4B99"/>
    <w:rsid w:val="00AE54C4"/>
    <w:rsid w:val="00AF5EA9"/>
    <w:rsid w:val="00AF6A39"/>
    <w:rsid w:val="00AF796A"/>
    <w:rsid w:val="00B0122F"/>
    <w:rsid w:val="00B0585F"/>
    <w:rsid w:val="00B1364E"/>
    <w:rsid w:val="00B30A42"/>
    <w:rsid w:val="00B33F24"/>
    <w:rsid w:val="00B35B2E"/>
    <w:rsid w:val="00B35B58"/>
    <w:rsid w:val="00B37679"/>
    <w:rsid w:val="00B43EA3"/>
    <w:rsid w:val="00B43FF2"/>
    <w:rsid w:val="00B449D8"/>
    <w:rsid w:val="00B50C63"/>
    <w:rsid w:val="00B5210C"/>
    <w:rsid w:val="00B536F6"/>
    <w:rsid w:val="00B53971"/>
    <w:rsid w:val="00B53D98"/>
    <w:rsid w:val="00B6224B"/>
    <w:rsid w:val="00B670F3"/>
    <w:rsid w:val="00B67708"/>
    <w:rsid w:val="00B70892"/>
    <w:rsid w:val="00B711C7"/>
    <w:rsid w:val="00B73BFF"/>
    <w:rsid w:val="00B75813"/>
    <w:rsid w:val="00B76619"/>
    <w:rsid w:val="00B815DE"/>
    <w:rsid w:val="00B8682B"/>
    <w:rsid w:val="00B90021"/>
    <w:rsid w:val="00B91AC2"/>
    <w:rsid w:val="00B946ED"/>
    <w:rsid w:val="00BA6306"/>
    <w:rsid w:val="00BA6DD1"/>
    <w:rsid w:val="00BA7446"/>
    <w:rsid w:val="00BB509A"/>
    <w:rsid w:val="00BD4E96"/>
    <w:rsid w:val="00C057D2"/>
    <w:rsid w:val="00C1032A"/>
    <w:rsid w:val="00C136DF"/>
    <w:rsid w:val="00C17564"/>
    <w:rsid w:val="00C23763"/>
    <w:rsid w:val="00C2420E"/>
    <w:rsid w:val="00C2524D"/>
    <w:rsid w:val="00C31F7D"/>
    <w:rsid w:val="00C3284B"/>
    <w:rsid w:val="00C339D6"/>
    <w:rsid w:val="00C35874"/>
    <w:rsid w:val="00C36705"/>
    <w:rsid w:val="00C4561B"/>
    <w:rsid w:val="00C606C8"/>
    <w:rsid w:val="00C61E02"/>
    <w:rsid w:val="00C626EA"/>
    <w:rsid w:val="00C642C0"/>
    <w:rsid w:val="00C65317"/>
    <w:rsid w:val="00C675A8"/>
    <w:rsid w:val="00C80ABA"/>
    <w:rsid w:val="00C8577F"/>
    <w:rsid w:val="00C860FE"/>
    <w:rsid w:val="00C874C9"/>
    <w:rsid w:val="00C94170"/>
    <w:rsid w:val="00C95121"/>
    <w:rsid w:val="00CB0520"/>
    <w:rsid w:val="00CC749C"/>
    <w:rsid w:val="00CD4B1E"/>
    <w:rsid w:val="00CD512C"/>
    <w:rsid w:val="00CD7CFB"/>
    <w:rsid w:val="00CE6418"/>
    <w:rsid w:val="00CE74AD"/>
    <w:rsid w:val="00CF163A"/>
    <w:rsid w:val="00CF26F7"/>
    <w:rsid w:val="00CF37C3"/>
    <w:rsid w:val="00CF5407"/>
    <w:rsid w:val="00D013DD"/>
    <w:rsid w:val="00D05437"/>
    <w:rsid w:val="00D1432F"/>
    <w:rsid w:val="00D15E0C"/>
    <w:rsid w:val="00D17146"/>
    <w:rsid w:val="00D20185"/>
    <w:rsid w:val="00D20747"/>
    <w:rsid w:val="00D22325"/>
    <w:rsid w:val="00D227D5"/>
    <w:rsid w:val="00D250C5"/>
    <w:rsid w:val="00D42211"/>
    <w:rsid w:val="00D44D6D"/>
    <w:rsid w:val="00D47066"/>
    <w:rsid w:val="00D51752"/>
    <w:rsid w:val="00D578D8"/>
    <w:rsid w:val="00D631DB"/>
    <w:rsid w:val="00D64C9A"/>
    <w:rsid w:val="00D901A9"/>
    <w:rsid w:val="00D92C36"/>
    <w:rsid w:val="00D93EAD"/>
    <w:rsid w:val="00DA0066"/>
    <w:rsid w:val="00DA3C91"/>
    <w:rsid w:val="00DA599A"/>
    <w:rsid w:val="00DB1452"/>
    <w:rsid w:val="00DB2674"/>
    <w:rsid w:val="00DB6C7B"/>
    <w:rsid w:val="00DB7203"/>
    <w:rsid w:val="00DC1143"/>
    <w:rsid w:val="00DD4E1C"/>
    <w:rsid w:val="00DE244B"/>
    <w:rsid w:val="00DE508C"/>
    <w:rsid w:val="00DF0E74"/>
    <w:rsid w:val="00DF579B"/>
    <w:rsid w:val="00DF7A7D"/>
    <w:rsid w:val="00E05EC0"/>
    <w:rsid w:val="00E07072"/>
    <w:rsid w:val="00E10555"/>
    <w:rsid w:val="00E107F8"/>
    <w:rsid w:val="00E108C0"/>
    <w:rsid w:val="00E11017"/>
    <w:rsid w:val="00E24F23"/>
    <w:rsid w:val="00E254CE"/>
    <w:rsid w:val="00E27667"/>
    <w:rsid w:val="00E3528C"/>
    <w:rsid w:val="00E40461"/>
    <w:rsid w:val="00E42AEC"/>
    <w:rsid w:val="00E5661A"/>
    <w:rsid w:val="00E60156"/>
    <w:rsid w:val="00E61082"/>
    <w:rsid w:val="00E623CF"/>
    <w:rsid w:val="00E63DE9"/>
    <w:rsid w:val="00E7239B"/>
    <w:rsid w:val="00E73458"/>
    <w:rsid w:val="00E74FE3"/>
    <w:rsid w:val="00E77143"/>
    <w:rsid w:val="00E77C00"/>
    <w:rsid w:val="00E80542"/>
    <w:rsid w:val="00E84C78"/>
    <w:rsid w:val="00E87B59"/>
    <w:rsid w:val="00EA1C48"/>
    <w:rsid w:val="00EA478D"/>
    <w:rsid w:val="00EB107B"/>
    <w:rsid w:val="00EB36F6"/>
    <w:rsid w:val="00EB6D44"/>
    <w:rsid w:val="00EC245D"/>
    <w:rsid w:val="00EC5DC9"/>
    <w:rsid w:val="00EC5EC8"/>
    <w:rsid w:val="00ED161E"/>
    <w:rsid w:val="00ED289C"/>
    <w:rsid w:val="00ED4545"/>
    <w:rsid w:val="00ED6716"/>
    <w:rsid w:val="00EF2922"/>
    <w:rsid w:val="00EF7681"/>
    <w:rsid w:val="00F037C9"/>
    <w:rsid w:val="00F075BF"/>
    <w:rsid w:val="00F16002"/>
    <w:rsid w:val="00F1757D"/>
    <w:rsid w:val="00F221F3"/>
    <w:rsid w:val="00F22576"/>
    <w:rsid w:val="00F241A7"/>
    <w:rsid w:val="00F25BAA"/>
    <w:rsid w:val="00F27B97"/>
    <w:rsid w:val="00F3412D"/>
    <w:rsid w:val="00F377F5"/>
    <w:rsid w:val="00F4507E"/>
    <w:rsid w:val="00F50573"/>
    <w:rsid w:val="00F57037"/>
    <w:rsid w:val="00F63378"/>
    <w:rsid w:val="00F64783"/>
    <w:rsid w:val="00F705DA"/>
    <w:rsid w:val="00F70BF4"/>
    <w:rsid w:val="00F745B7"/>
    <w:rsid w:val="00F75471"/>
    <w:rsid w:val="00F83FD6"/>
    <w:rsid w:val="00F86AF1"/>
    <w:rsid w:val="00F90F4E"/>
    <w:rsid w:val="00F910B0"/>
    <w:rsid w:val="00F912EB"/>
    <w:rsid w:val="00FA2E27"/>
    <w:rsid w:val="00FA4F97"/>
    <w:rsid w:val="00FB12BC"/>
    <w:rsid w:val="00FB548A"/>
    <w:rsid w:val="00FC2393"/>
    <w:rsid w:val="00FC5D76"/>
    <w:rsid w:val="00FD0402"/>
    <w:rsid w:val="00FD2C2B"/>
    <w:rsid w:val="00FD5A33"/>
    <w:rsid w:val="00FD7CD4"/>
    <w:rsid w:val="00FE00F3"/>
    <w:rsid w:val="00FE1F55"/>
    <w:rsid w:val="00FE2216"/>
    <w:rsid w:val="00FE5D29"/>
    <w:rsid w:val="00FF01CA"/>
    <w:rsid w:val="00FF025F"/>
    <w:rsid w:val="00FF06BE"/>
    <w:rsid w:val="00FF2056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54952A-B78F-4E1E-8FCA-1F1CA778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книги1"/>
    <w:basedOn w:val="a0"/>
    <w:rsid w:val="00601DB8"/>
    <w:rPr>
      <w:b/>
      <w:smallCaps/>
      <w:spacing w:val="5"/>
    </w:rPr>
  </w:style>
  <w:style w:type="character" w:styleId="a3">
    <w:name w:val="page number"/>
    <w:basedOn w:val="a0"/>
    <w:rsid w:val="00601DB8"/>
  </w:style>
  <w:style w:type="character" w:styleId="a4">
    <w:name w:val="Hyperlink"/>
    <w:basedOn w:val="a0"/>
    <w:rsid w:val="00601DB8"/>
    <w:rPr>
      <w:color w:val="0000FF"/>
      <w:u w:val="single"/>
    </w:rPr>
  </w:style>
  <w:style w:type="character" w:customStyle="1" w:styleId="a5">
    <w:name w:val="Выделенная цитата Знак"/>
    <w:basedOn w:val="a0"/>
    <w:link w:val="10"/>
    <w:rsid w:val="00601DB8"/>
    <w:rPr>
      <w:b/>
      <w:i/>
      <w:color w:val="4F81BD"/>
      <w:sz w:val="24"/>
    </w:rPr>
  </w:style>
  <w:style w:type="paragraph" w:styleId="a6">
    <w:name w:val="footer"/>
    <w:basedOn w:val="a"/>
    <w:link w:val="a7"/>
    <w:uiPriority w:val="99"/>
    <w:rsid w:val="00601DB8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Balloon Text"/>
    <w:basedOn w:val="a"/>
    <w:rsid w:val="00601DB8"/>
    <w:rPr>
      <w:sz w:val="18"/>
    </w:rPr>
  </w:style>
  <w:style w:type="paragraph" w:styleId="a9">
    <w:name w:val="header"/>
    <w:basedOn w:val="a"/>
    <w:rsid w:val="00601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0">
    <w:name w:val="Выделенная цитата1"/>
    <w:basedOn w:val="a"/>
    <w:next w:val="a"/>
    <w:link w:val="a5"/>
    <w:rsid w:val="00601DB8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stltextm-011">
    <w:name w:val="stl_textm-011"/>
    <w:basedOn w:val="a0"/>
    <w:rsid w:val="009B75C1"/>
    <w:rPr>
      <w:rFonts w:ascii="Arial" w:hAnsi="Arial" w:cs="Arial" w:hint="default"/>
      <w:color w:val="333333"/>
      <w:sz w:val="18"/>
      <w:szCs w:val="18"/>
    </w:rPr>
  </w:style>
  <w:style w:type="character" w:customStyle="1" w:styleId="shorttext1">
    <w:name w:val="short_text1"/>
    <w:basedOn w:val="a0"/>
    <w:rsid w:val="00FF2056"/>
    <w:rPr>
      <w:sz w:val="29"/>
      <w:szCs w:val="29"/>
    </w:rPr>
  </w:style>
  <w:style w:type="character" w:customStyle="1" w:styleId="a7">
    <w:name w:val="Нижний колонтитул Знак"/>
    <w:basedOn w:val="a0"/>
    <w:link w:val="a6"/>
    <w:uiPriority w:val="99"/>
    <w:rsid w:val="001B6223"/>
    <w:rPr>
      <w:sz w:val="18"/>
      <w:lang w:val="ru-RU" w:eastAsia="ru-RU"/>
    </w:rPr>
  </w:style>
  <w:style w:type="paragraph" w:styleId="aa">
    <w:name w:val="List Paragraph"/>
    <w:basedOn w:val="a"/>
    <w:uiPriority w:val="34"/>
    <w:qFormat/>
    <w:rsid w:val="00980D74"/>
    <w:pPr>
      <w:ind w:left="720"/>
      <w:contextualSpacing/>
    </w:pPr>
  </w:style>
  <w:style w:type="paragraph" w:styleId="ab">
    <w:name w:val="No Spacing"/>
    <w:uiPriority w:val="1"/>
    <w:qFormat/>
    <w:rsid w:val="003F4268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Название книги2"/>
    <w:basedOn w:val="a0"/>
    <w:rsid w:val="00A21036"/>
    <w:rPr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Admin\Documents\&#1042;&#1089;&#1077;%20&#1085;&#1086;&#1074;&#1086;&#1077;%20(&#1086;&#1090;%2001.03.13)\&#1055;&#1088;&#1072;&#1081;&#1089;&#1099;%20&#1085;&#1086;&#1074;%20(&#1086;&#1090;%2001.03.13)\Fresh%20(&#1074;&#1089;&#1077;%20&#1082;&#1072;&#1073;&#1080;&#1085;&#1099;)\&#1055;&#1088;&#1072;&#1081;&#1089;%20&#1076;&#1091;&#1096;&#1077;&#1074;&#1099;&#1093;%20&#1082;&#1072;&#1073;&#1080;&#1085;%20FRESH_&#1085;&#1086;&#1074;&#1099;&#1081;%20&#1086;&#1088;&#1080;&#1075;&#1080;&#1085;&#1072;&#1083;%20(&#1089;&#1090;&#1088;.1)_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1D44-E7D5-44E3-9980-2618B6A9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Прайс душевых кабин FRESH_новый оригинал (стр.1)_Я</Template>
  <TotalTime>0</TotalTime>
  <Pages>2</Pages>
  <Words>928</Words>
  <Characters>5295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&lt;&lt;Восток Сантехника&gt;&gt;</vt:lpstr>
    </vt:vector>
  </TitlesOfParts>
  <Company>Microsoft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&lt;&lt;Восток Сантехника&gt;&gt;</dc:title>
  <dc:subject/>
  <dc:creator>User</dc:creator>
  <cp:keywords/>
  <cp:lastModifiedBy>Эрмине Саргсян</cp:lastModifiedBy>
  <cp:revision>2</cp:revision>
  <cp:lastPrinted>2013-10-03T18:18:00Z</cp:lastPrinted>
  <dcterms:created xsi:type="dcterms:W3CDTF">2014-04-25T05:39:00Z</dcterms:created>
  <dcterms:modified xsi:type="dcterms:W3CDTF">2014-04-25T05:39:00Z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